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th-Year-Subject-Period"/>
      </w:tblPr>
      <w:tblGrid>
        <w:gridCol w:w="721"/>
        <w:gridCol w:w="6770"/>
        <w:gridCol w:w="6834"/>
      </w:tblGrid>
      <w:tr w:rsidR="00E04D30" w:rsidRPr="00E04D30" w14:paraId="082D8343" w14:textId="77777777" w:rsidTr="00E04D30">
        <w:tc>
          <w:tcPr>
            <w:tcW w:w="512" w:type="dxa"/>
            <w:tcMar>
              <w:right w:w="115" w:type="dxa"/>
            </w:tcMar>
          </w:tcPr>
          <w:p w14:paraId="7BEEEECF" w14:textId="77777777" w:rsidR="00E04D30" w:rsidRDefault="00E04D30"/>
        </w:tc>
        <w:tc>
          <w:tcPr>
            <w:tcW w:w="4806" w:type="dxa"/>
            <w:tcMar>
              <w:left w:w="0" w:type="dxa"/>
              <w:right w:w="115" w:type="dxa"/>
            </w:tcMar>
          </w:tcPr>
          <w:p w14:paraId="184C62FA" w14:textId="77777777" w:rsidR="00E04D30" w:rsidRDefault="00E04D30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October</w:t>
            </w:r>
            <w:r>
              <w:fldChar w:fldCharType="end"/>
            </w:r>
            <w:r>
              <w:rPr>
                <w:rStyle w:val="Year"/>
              </w:rPr>
              <w:fldChar w:fldCharType="begin"/>
            </w:r>
            <w:r>
              <w:rPr>
                <w:rStyle w:val="Year"/>
              </w:rPr>
              <w:instrText xml:space="preserve"> DOCVARIABLE  MonthStart \@  yyyy   \* MERGEFORMAT </w:instrText>
            </w:r>
            <w:r>
              <w:rPr>
                <w:rStyle w:val="Year"/>
              </w:rPr>
              <w:fldChar w:fldCharType="separate"/>
            </w:r>
            <w:r>
              <w:rPr>
                <w:rStyle w:val="Year"/>
              </w:rPr>
              <w:t>2014</w:t>
            </w:r>
            <w:r>
              <w:rPr>
                <w:rStyle w:val="Year"/>
              </w:rPr>
              <w:fldChar w:fldCharType="end"/>
            </w:r>
          </w:p>
        </w:tc>
        <w:tc>
          <w:tcPr>
            <w:tcW w:w="4852" w:type="dxa"/>
            <w:tcMar>
              <w:left w:w="0" w:type="dxa"/>
              <w:bottom w:w="72" w:type="dxa"/>
              <w:right w:w="0" w:type="dxa"/>
            </w:tcMar>
            <w:vAlign w:val="bottom"/>
          </w:tcPr>
          <w:p w14:paraId="457DDA53" w14:textId="77777777" w:rsidR="00E04D30" w:rsidRPr="00E04D30" w:rsidRDefault="00E04D30" w:rsidP="004660F7">
            <w:pPr>
              <w:pStyle w:val="LineText"/>
              <w:rPr>
                <w:sz w:val="52"/>
              </w:rPr>
            </w:pPr>
            <w:r w:rsidRPr="00E04D30">
              <w:rPr>
                <w:sz w:val="52"/>
              </w:rPr>
              <w:t xml:space="preserve">Da Vinci </w:t>
            </w:r>
            <w:r w:rsidR="004660F7">
              <w:rPr>
                <w:sz w:val="52"/>
              </w:rPr>
              <w:t>Communications</w:t>
            </w:r>
          </w:p>
        </w:tc>
      </w:tr>
    </w:tbl>
    <w:p w14:paraId="55116466" w14:textId="77777777" w:rsidR="003C1C77" w:rsidRDefault="003C1C77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ys of the week"/>
      </w:tblPr>
      <w:tblGrid>
        <w:gridCol w:w="714"/>
        <w:gridCol w:w="2281"/>
        <w:gridCol w:w="2281"/>
        <w:gridCol w:w="2281"/>
        <w:gridCol w:w="2281"/>
        <w:gridCol w:w="2281"/>
        <w:gridCol w:w="2281"/>
      </w:tblGrid>
      <w:tr w:rsidR="003C1C77" w14:paraId="27F17A05" w14:textId="77777777">
        <w:trPr>
          <w:cantSplit/>
          <w:trHeight w:hRule="exact" w:val="504"/>
        </w:trPr>
        <w:tc>
          <w:tcPr>
            <w:tcW w:w="50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bottom"/>
          </w:tcPr>
          <w:p w14:paraId="17458CB3" w14:textId="77777777" w:rsidR="003C1C77" w:rsidRDefault="003C1C77"/>
        </w:tc>
        <w:tc>
          <w:tcPr>
            <w:tcW w:w="1613" w:type="dxa"/>
            <w:shd w:val="clear" w:color="auto" w:fill="auto"/>
            <w:vAlign w:val="center"/>
          </w:tcPr>
          <w:p w14:paraId="62337B3A" w14:textId="77777777" w:rsidR="003C1C77" w:rsidRDefault="004660F7">
            <w:pPr>
              <w:pStyle w:val="Days"/>
            </w:pPr>
            <w:r>
              <w:t>MONDAY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6C0B55DB" w14:textId="77777777" w:rsidR="003C1C77" w:rsidRDefault="004660F7">
            <w:pPr>
              <w:pStyle w:val="Days"/>
            </w:pPr>
            <w:r>
              <w:t>TUESDAY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09E9A115" w14:textId="77777777" w:rsidR="003C1C77" w:rsidRDefault="004660F7">
            <w:pPr>
              <w:pStyle w:val="Days"/>
            </w:pPr>
            <w:r>
              <w:t>WEDNESDAY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62D5531B" w14:textId="77777777" w:rsidR="003C1C77" w:rsidRDefault="004660F7">
            <w:pPr>
              <w:pStyle w:val="Days"/>
            </w:pPr>
            <w:r>
              <w:t>THURSDAY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2CE220A8" w14:textId="77777777" w:rsidR="003C1C77" w:rsidRDefault="004660F7">
            <w:pPr>
              <w:pStyle w:val="Days"/>
            </w:pPr>
            <w:r>
              <w:t>FRIDAY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7A0B8B71" w14:textId="77777777" w:rsidR="003C1C77" w:rsidRDefault="004660F7">
            <w:pPr>
              <w:pStyle w:val="Days"/>
            </w:pPr>
            <w:r>
              <w:t>SAT/SUN</w:t>
            </w:r>
          </w:p>
        </w:tc>
      </w:tr>
    </w:tbl>
    <w:p w14:paraId="75E2D0FA" w14:textId="77777777" w:rsidR="003C1C77" w:rsidRDefault="003C1C77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"/>
      </w:tblPr>
      <w:tblGrid>
        <w:gridCol w:w="697"/>
        <w:gridCol w:w="246"/>
        <w:gridCol w:w="1935"/>
        <w:gridCol w:w="93"/>
        <w:gridCol w:w="2291"/>
        <w:gridCol w:w="138"/>
        <w:gridCol w:w="2144"/>
        <w:gridCol w:w="245"/>
        <w:gridCol w:w="2037"/>
        <w:gridCol w:w="245"/>
        <w:gridCol w:w="2037"/>
        <w:gridCol w:w="245"/>
        <w:gridCol w:w="2037"/>
      </w:tblGrid>
      <w:tr w:rsidR="00FB4D4C" w14:paraId="0C1768FE" w14:textId="77777777" w:rsidTr="00AF347E">
        <w:trPr>
          <w:cantSplit/>
          <w:trHeight w:hRule="exact" w:val="130"/>
        </w:trPr>
        <w:tc>
          <w:tcPr>
            <w:tcW w:w="697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19780BBF" w14:textId="77777777" w:rsidR="003C1C77" w:rsidRDefault="003C1C77">
            <w:pPr>
              <w:ind w:left="113" w:right="113"/>
            </w:pPr>
          </w:p>
        </w:tc>
        <w:tc>
          <w:tcPr>
            <w:tcW w:w="246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14:paraId="2D675ADB" w14:textId="77777777" w:rsidR="003C1C77" w:rsidRDefault="003C1C77">
            <w:pPr>
              <w:ind w:left="113" w:right="113"/>
              <w:jc w:val="center"/>
            </w:pPr>
          </w:p>
        </w:tc>
        <w:tc>
          <w:tcPr>
            <w:tcW w:w="193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1154D6F" w14:textId="77777777" w:rsidR="003C1C77" w:rsidRDefault="003C1C77"/>
        </w:tc>
        <w:tc>
          <w:tcPr>
            <w:tcW w:w="93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59489F46" w14:textId="77777777" w:rsidR="003C1C77" w:rsidRDefault="003C1C77"/>
        </w:tc>
        <w:tc>
          <w:tcPr>
            <w:tcW w:w="229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52131553" w14:textId="77777777" w:rsidR="003C1C77" w:rsidRDefault="003C1C77"/>
        </w:tc>
        <w:tc>
          <w:tcPr>
            <w:tcW w:w="138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4125E346" w14:textId="77777777" w:rsidR="003C1C77" w:rsidRDefault="003C1C77"/>
        </w:tc>
        <w:tc>
          <w:tcPr>
            <w:tcW w:w="214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658CD144" w14:textId="77777777" w:rsidR="003C1C77" w:rsidRDefault="003C1C77"/>
        </w:tc>
        <w:tc>
          <w:tcPr>
            <w:tcW w:w="2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6644F990" w14:textId="77777777" w:rsidR="003C1C77" w:rsidRDefault="003C1C77"/>
        </w:tc>
        <w:tc>
          <w:tcPr>
            <w:tcW w:w="2037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F26FDAC" w14:textId="77777777" w:rsidR="003C1C77" w:rsidRDefault="003C1C77"/>
        </w:tc>
        <w:tc>
          <w:tcPr>
            <w:tcW w:w="2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15DEB310" w14:textId="77777777" w:rsidR="003C1C77" w:rsidRDefault="003C1C77"/>
        </w:tc>
        <w:tc>
          <w:tcPr>
            <w:tcW w:w="2037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1B881ECB" w14:textId="77777777" w:rsidR="003C1C77" w:rsidRDefault="003C1C77"/>
        </w:tc>
        <w:tc>
          <w:tcPr>
            <w:tcW w:w="2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50120B24" w14:textId="77777777" w:rsidR="003C1C77" w:rsidRDefault="003C1C77"/>
        </w:tc>
        <w:tc>
          <w:tcPr>
            <w:tcW w:w="2037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14:paraId="5F424329" w14:textId="77777777" w:rsidR="003C1C77" w:rsidRDefault="003C1C77"/>
        </w:tc>
      </w:tr>
      <w:tr w:rsidR="003C1C77" w14:paraId="3BAADED6" w14:textId="77777777" w:rsidTr="00AF347E">
        <w:trPr>
          <w:cantSplit/>
          <w:trHeight w:hRule="exact" w:val="43"/>
        </w:trPr>
        <w:tc>
          <w:tcPr>
            <w:tcW w:w="697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79239DBB" w14:textId="77777777" w:rsidR="003C1C77" w:rsidRDefault="003C1C77">
            <w:pPr>
              <w:ind w:left="113" w:right="113"/>
            </w:pPr>
          </w:p>
        </w:tc>
        <w:tc>
          <w:tcPr>
            <w:tcW w:w="2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6666F762" w14:textId="77777777" w:rsidR="003C1C77" w:rsidRDefault="003C1C77">
            <w:pPr>
              <w:ind w:left="113" w:right="113"/>
              <w:jc w:val="center"/>
            </w:pPr>
          </w:p>
        </w:tc>
        <w:tc>
          <w:tcPr>
            <w:tcW w:w="193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72D4C89" w14:textId="77777777" w:rsidR="003C1C77" w:rsidRDefault="003C1C77"/>
        </w:tc>
        <w:tc>
          <w:tcPr>
            <w:tcW w:w="9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FDDE6C1" w14:textId="77777777" w:rsidR="003C1C77" w:rsidRDefault="003C1C77"/>
        </w:tc>
        <w:tc>
          <w:tcPr>
            <w:tcW w:w="229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EEA62CA" w14:textId="77777777" w:rsidR="003C1C77" w:rsidRDefault="003C1C77"/>
        </w:tc>
        <w:tc>
          <w:tcPr>
            <w:tcW w:w="13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0DCAFB5" w14:textId="77777777" w:rsidR="003C1C77" w:rsidRDefault="003C1C77"/>
        </w:tc>
        <w:tc>
          <w:tcPr>
            <w:tcW w:w="214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D4D81CD" w14:textId="77777777" w:rsidR="003C1C77" w:rsidRDefault="003C1C77"/>
        </w:tc>
        <w:tc>
          <w:tcPr>
            <w:tcW w:w="2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1798783" w14:textId="77777777" w:rsidR="003C1C77" w:rsidRDefault="003C1C77"/>
        </w:tc>
        <w:tc>
          <w:tcPr>
            <w:tcW w:w="203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E50981D" w14:textId="77777777" w:rsidR="003C1C77" w:rsidRDefault="003C1C77"/>
        </w:tc>
        <w:tc>
          <w:tcPr>
            <w:tcW w:w="2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4E85D1D" w14:textId="77777777" w:rsidR="003C1C77" w:rsidRDefault="003C1C77"/>
        </w:tc>
        <w:tc>
          <w:tcPr>
            <w:tcW w:w="203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148ED70" w14:textId="77777777" w:rsidR="003C1C77" w:rsidRDefault="003C1C77"/>
        </w:tc>
        <w:tc>
          <w:tcPr>
            <w:tcW w:w="2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5C9BB99" w14:textId="77777777" w:rsidR="003C1C77" w:rsidRDefault="003C1C77"/>
        </w:tc>
        <w:tc>
          <w:tcPr>
            <w:tcW w:w="203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72EDB96" w14:textId="77777777" w:rsidR="003C1C77" w:rsidRDefault="003C1C77"/>
        </w:tc>
      </w:tr>
      <w:tr w:rsidR="003C1C77" w14:paraId="240D74EF" w14:textId="77777777" w:rsidTr="00AF347E">
        <w:trPr>
          <w:cantSplit/>
          <w:trHeight w:val="504"/>
        </w:trPr>
        <w:tc>
          <w:tcPr>
            <w:tcW w:w="697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25338D50" w14:textId="77777777" w:rsidR="003C1C77" w:rsidRDefault="003C1C77"/>
        </w:tc>
        <w:tc>
          <w:tcPr>
            <w:tcW w:w="246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45C0FA2C" w14:textId="77777777" w:rsidR="003C1C77" w:rsidRDefault="003C1C77">
            <w:pPr>
              <w:ind w:left="113" w:right="113"/>
              <w:jc w:val="center"/>
            </w:pPr>
          </w:p>
        </w:tc>
        <w:tc>
          <w:tcPr>
            <w:tcW w:w="193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174A4819" w14:textId="77777777" w:rsidR="003C1C77" w:rsidRDefault="004660F7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 w:rsidR="00E04D30">
              <w:instrText>Wednesday</w:instrText>
            </w:r>
            <w:r>
              <w:fldChar w:fldCharType="end"/>
            </w:r>
            <w:r>
              <w:instrText xml:space="preserve"> = "Sunday" 2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 w:rsidR="00E04D30">
              <w:instrText>Wednesday</w:instrText>
            </w:r>
            <w:r>
              <w:fldChar w:fldCharType="end"/>
            </w:r>
            <w:r>
              <w:instrText xml:space="preserve"> = "Saturday" 3 </w:instrText>
            </w:r>
            <w:r>
              <w:fldChar w:fldCharType="begin"/>
            </w:r>
            <w:r>
              <w:instrText xml:space="preserve"> =K1+3 </w:instrText>
            </w:r>
            <w:r>
              <w:fldChar w:fldCharType="separate"/>
            </w:r>
            <w:r w:rsidR="00E04D30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E04D30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E04D30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93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17BC9FF5" w14:textId="77777777" w:rsidR="003C1C77" w:rsidRDefault="003C1C77"/>
        </w:tc>
        <w:tc>
          <w:tcPr>
            <w:tcW w:w="229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3A51284F" w14:textId="77777777" w:rsidR="003C1C77" w:rsidRDefault="004660F7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E04D30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38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56844247" w14:textId="77777777" w:rsidR="003C1C77" w:rsidRDefault="003C1C77"/>
        </w:tc>
        <w:tc>
          <w:tcPr>
            <w:tcW w:w="2144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2AEF86FE" w14:textId="77777777" w:rsidR="003C1C77" w:rsidRDefault="004660F7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E04D30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45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421A9903" w14:textId="77777777" w:rsidR="003C1C77" w:rsidRDefault="003C1C77"/>
        </w:tc>
        <w:tc>
          <w:tcPr>
            <w:tcW w:w="2037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116CE0A9" w14:textId="77777777" w:rsidR="003C1C77" w:rsidRDefault="004660F7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E04D30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45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18F35B56" w14:textId="77777777" w:rsidR="003C1C77" w:rsidRDefault="003C1C77"/>
        </w:tc>
        <w:tc>
          <w:tcPr>
            <w:tcW w:w="2037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4B039E99" w14:textId="77777777" w:rsidR="003C1C77" w:rsidRDefault="004660F7">
            <w:pPr>
              <w:pStyle w:val="Date"/>
            </w:pPr>
            <w:r>
              <w:fldChar w:fldCharType="begin"/>
            </w:r>
            <w:r>
              <w:instrText xml:space="preserve"> =I6+1 </w:instrText>
            </w:r>
            <w:r>
              <w:fldChar w:fldCharType="separate"/>
            </w:r>
            <w:r w:rsidR="00E04D30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45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64E841CD" w14:textId="77777777" w:rsidR="003C1C77" w:rsidRDefault="003C1C77"/>
        </w:tc>
        <w:tc>
          <w:tcPr>
            <w:tcW w:w="2037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3D3136BB" w14:textId="77777777" w:rsidR="003C1C77" w:rsidRDefault="004660F7">
            <w:pPr>
              <w:pStyle w:val="Date"/>
            </w:pPr>
            <w:r>
              <w:fldChar w:fldCharType="begin"/>
            </w:r>
            <w:r>
              <w:instrText xml:space="preserve"> =K6+1 </w:instrText>
            </w:r>
            <w:r>
              <w:fldChar w:fldCharType="separate"/>
            </w:r>
            <w:r w:rsidR="00E04D30">
              <w:rPr>
                <w:noProof/>
              </w:rPr>
              <w:t>11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=K6+2 </w:instrText>
            </w:r>
            <w:r>
              <w:fldChar w:fldCharType="separate"/>
            </w:r>
            <w:r w:rsidR="00E04D30">
              <w:rPr>
                <w:noProof/>
              </w:rPr>
              <w:t>12</w:t>
            </w:r>
            <w:r>
              <w:fldChar w:fldCharType="end"/>
            </w:r>
          </w:p>
        </w:tc>
      </w:tr>
      <w:tr w:rsidR="003C1C77" w14:paraId="4CAF7D02" w14:textId="77777777" w:rsidTr="00AF347E">
        <w:trPr>
          <w:cantSplit/>
          <w:trHeight w:val="1305"/>
        </w:trPr>
        <w:tc>
          <w:tcPr>
            <w:tcW w:w="697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334BB5DD" w14:textId="77777777" w:rsidR="003C1C77" w:rsidRDefault="00FB4D4C" w:rsidP="00FB4D4C">
            <w:pPr>
              <w:pStyle w:val="Line"/>
            </w:pPr>
            <w:r>
              <w:t>SLC WEEK</w:t>
            </w:r>
          </w:p>
        </w:tc>
        <w:tc>
          <w:tcPr>
            <w:tcW w:w="246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7A8CAC3C" w14:textId="77777777" w:rsidR="003C1C77" w:rsidRDefault="003C1C77">
            <w:pPr>
              <w:ind w:left="113" w:right="113"/>
              <w:jc w:val="center"/>
            </w:pPr>
          </w:p>
        </w:tc>
        <w:tc>
          <w:tcPr>
            <w:tcW w:w="1935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01B8688C" w14:textId="77777777" w:rsidR="00FB4D4C" w:rsidRDefault="00FB4D4C" w:rsidP="00E04D30">
            <w:pPr>
              <w:pStyle w:val="CalendarText"/>
              <w:jc w:val="center"/>
              <w:rPr>
                <w:b/>
                <w:sz w:val="20"/>
              </w:rPr>
            </w:pPr>
          </w:p>
          <w:p w14:paraId="1A8F61F5" w14:textId="77777777" w:rsidR="00FB4D4C" w:rsidRDefault="00FB4D4C" w:rsidP="00E04D30">
            <w:pPr>
              <w:pStyle w:val="CalendarText"/>
              <w:jc w:val="center"/>
              <w:rPr>
                <w:b/>
                <w:sz w:val="20"/>
              </w:rPr>
            </w:pPr>
          </w:p>
          <w:p w14:paraId="09ADB619" w14:textId="77777777" w:rsidR="003C1C77" w:rsidRPr="00FB4D4C" w:rsidRDefault="00E04D30" w:rsidP="00E04D30">
            <w:pPr>
              <w:pStyle w:val="CalendarText"/>
              <w:jc w:val="center"/>
              <w:rPr>
                <w:b/>
                <w:sz w:val="20"/>
              </w:rPr>
            </w:pPr>
            <w:r w:rsidRPr="00FB4D4C">
              <w:rPr>
                <w:b/>
                <w:sz w:val="20"/>
              </w:rPr>
              <w:t>SLC WEEK</w:t>
            </w:r>
          </w:p>
        </w:tc>
        <w:tc>
          <w:tcPr>
            <w:tcW w:w="93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682F8923" w14:textId="77777777" w:rsidR="003C1C77" w:rsidRPr="00FB4D4C" w:rsidRDefault="003C1C77" w:rsidP="00FB4D4C">
            <w:pPr>
              <w:pStyle w:val="CalendarText"/>
              <w:jc w:val="center"/>
              <w:rPr>
                <w:sz w:val="20"/>
              </w:rPr>
            </w:pPr>
          </w:p>
        </w:tc>
        <w:tc>
          <w:tcPr>
            <w:tcW w:w="2291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02ACFC6E" w14:textId="77777777" w:rsidR="004660F7" w:rsidRDefault="004660F7" w:rsidP="004660F7">
            <w:pPr>
              <w:pStyle w:val="CalendarText"/>
              <w:jc w:val="center"/>
              <w:rPr>
                <w:b/>
                <w:sz w:val="20"/>
              </w:rPr>
            </w:pPr>
          </w:p>
          <w:p w14:paraId="415CACFA" w14:textId="77777777" w:rsidR="004660F7" w:rsidRDefault="004660F7" w:rsidP="004660F7">
            <w:pPr>
              <w:pStyle w:val="CalendarText"/>
              <w:jc w:val="center"/>
              <w:rPr>
                <w:b/>
                <w:sz w:val="20"/>
              </w:rPr>
            </w:pPr>
            <w:bookmarkStart w:id="0" w:name="_GoBack"/>
            <w:bookmarkEnd w:id="0"/>
          </w:p>
          <w:p w14:paraId="1B64C253" w14:textId="77777777" w:rsidR="00E04D30" w:rsidRPr="004660F7" w:rsidRDefault="00E04D30" w:rsidP="004660F7">
            <w:pPr>
              <w:pStyle w:val="CalendarText"/>
              <w:jc w:val="center"/>
              <w:rPr>
                <w:b/>
                <w:sz w:val="20"/>
              </w:rPr>
            </w:pPr>
            <w:r w:rsidRPr="00FB4D4C">
              <w:rPr>
                <w:b/>
                <w:sz w:val="20"/>
              </w:rPr>
              <w:t>SLC WEEK</w:t>
            </w:r>
          </w:p>
        </w:tc>
        <w:tc>
          <w:tcPr>
            <w:tcW w:w="138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037FA9EC" w14:textId="77777777" w:rsidR="003C1C77" w:rsidRPr="00FB4D4C" w:rsidRDefault="003C1C77">
            <w:pPr>
              <w:pStyle w:val="CalendarText"/>
              <w:rPr>
                <w:sz w:val="20"/>
              </w:rPr>
            </w:pPr>
          </w:p>
        </w:tc>
        <w:tc>
          <w:tcPr>
            <w:tcW w:w="2144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53A665F3" w14:textId="77777777" w:rsidR="004660F7" w:rsidRDefault="004660F7" w:rsidP="004660F7">
            <w:pPr>
              <w:pStyle w:val="CalendarText"/>
              <w:jc w:val="center"/>
              <w:rPr>
                <w:b/>
                <w:sz w:val="20"/>
              </w:rPr>
            </w:pPr>
          </w:p>
          <w:p w14:paraId="31A2035B" w14:textId="77777777" w:rsidR="004660F7" w:rsidRDefault="004660F7" w:rsidP="004660F7">
            <w:pPr>
              <w:pStyle w:val="CalendarText"/>
              <w:jc w:val="center"/>
              <w:rPr>
                <w:b/>
                <w:sz w:val="20"/>
              </w:rPr>
            </w:pPr>
          </w:p>
          <w:p w14:paraId="2F677900" w14:textId="77777777" w:rsidR="006F642D" w:rsidRPr="00FB4D4C" w:rsidRDefault="00E04D30" w:rsidP="004660F7">
            <w:pPr>
              <w:pStyle w:val="CalendarText"/>
              <w:jc w:val="center"/>
              <w:rPr>
                <w:b/>
                <w:sz w:val="20"/>
              </w:rPr>
            </w:pPr>
            <w:r w:rsidRPr="00FB4D4C">
              <w:rPr>
                <w:b/>
                <w:sz w:val="20"/>
              </w:rPr>
              <w:t>SLC WEEK</w:t>
            </w:r>
          </w:p>
        </w:tc>
        <w:tc>
          <w:tcPr>
            <w:tcW w:w="245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2F99BEA8" w14:textId="77777777" w:rsidR="003C1C77" w:rsidRPr="00FB4D4C" w:rsidRDefault="003C1C77">
            <w:pPr>
              <w:pStyle w:val="CalendarText"/>
              <w:rPr>
                <w:sz w:val="20"/>
              </w:rPr>
            </w:pPr>
          </w:p>
        </w:tc>
        <w:tc>
          <w:tcPr>
            <w:tcW w:w="2037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3833FBB6" w14:textId="77777777" w:rsidR="00FB4D4C" w:rsidRDefault="00FB4D4C" w:rsidP="00FB4D4C">
            <w:pPr>
              <w:pStyle w:val="CalendarText"/>
              <w:jc w:val="center"/>
              <w:rPr>
                <w:b/>
                <w:sz w:val="20"/>
              </w:rPr>
            </w:pPr>
          </w:p>
          <w:p w14:paraId="3D4C564D" w14:textId="77777777" w:rsidR="00FB4D4C" w:rsidRDefault="00FB4D4C" w:rsidP="00FB4D4C">
            <w:pPr>
              <w:pStyle w:val="CalendarText"/>
              <w:jc w:val="center"/>
              <w:rPr>
                <w:b/>
                <w:sz w:val="20"/>
              </w:rPr>
            </w:pPr>
          </w:p>
          <w:p w14:paraId="34979201" w14:textId="77777777" w:rsidR="003C1C77" w:rsidRPr="00FB4D4C" w:rsidRDefault="00E04D30" w:rsidP="00FB4D4C">
            <w:pPr>
              <w:pStyle w:val="CalendarText"/>
              <w:jc w:val="center"/>
              <w:rPr>
                <w:b/>
                <w:sz w:val="20"/>
              </w:rPr>
            </w:pPr>
            <w:r w:rsidRPr="00FB4D4C">
              <w:rPr>
                <w:b/>
                <w:sz w:val="20"/>
              </w:rPr>
              <w:t>SLC WEEK</w:t>
            </w:r>
          </w:p>
        </w:tc>
        <w:tc>
          <w:tcPr>
            <w:tcW w:w="245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35C8F586" w14:textId="77777777" w:rsidR="003C1C77" w:rsidRPr="00FB4D4C" w:rsidRDefault="003C1C77">
            <w:pPr>
              <w:pStyle w:val="CalendarText"/>
              <w:rPr>
                <w:sz w:val="20"/>
              </w:rPr>
            </w:pPr>
          </w:p>
        </w:tc>
        <w:tc>
          <w:tcPr>
            <w:tcW w:w="2037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797FE241" w14:textId="77777777" w:rsidR="00FB4D4C" w:rsidRDefault="00FB4D4C" w:rsidP="00E04D30">
            <w:pPr>
              <w:pStyle w:val="CalendarText"/>
              <w:jc w:val="center"/>
              <w:rPr>
                <w:b/>
                <w:i/>
                <w:sz w:val="20"/>
              </w:rPr>
            </w:pPr>
          </w:p>
          <w:p w14:paraId="3A17C9E1" w14:textId="77777777" w:rsidR="00FB4D4C" w:rsidRDefault="00FB4D4C" w:rsidP="00E04D30">
            <w:pPr>
              <w:pStyle w:val="CalendarText"/>
              <w:jc w:val="center"/>
              <w:rPr>
                <w:b/>
                <w:i/>
                <w:sz w:val="20"/>
              </w:rPr>
            </w:pPr>
          </w:p>
          <w:p w14:paraId="3DA896BA" w14:textId="77777777" w:rsidR="000F75AD" w:rsidRDefault="00E04D30" w:rsidP="000F75AD">
            <w:pPr>
              <w:pStyle w:val="CalendarText"/>
              <w:jc w:val="center"/>
              <w:rPr>
                <w:b/>
                <w:i/>
                <w:sz w:val="20"/>
              </w:rPr>
            </w:pPr>
            <w:r w:rsidRPr="00FB4D4C">
              <w:rPr>
                <w:b/>
                <w:i/>
                <w:sz w:val="20"/>
              </w:rPr>
              <w:t xml:space="preserve">PD DAY </w:t>
            </w:r>
          </w:p>
          <w:p w14:paraId="07AB3D2F" w14:textId="77777777" w:rsidR="003C1C77" w:rsidRPr="00FB4D4C" w:rsidRDefault="000F75AD" w:rsidP="000F75AD">
            <w:pPr>
              <w:pStyle w:val="CalendarText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</w:t>
            </w:r>
            <w:r w:rsidR="00E04D30" w:rsidRPr="00FB4D4C">
              <w:rPr>
                <w:b/>
                <w:i/>
                <w:sz w:val="20"/>
              </w:rPr>
              <w:t>o classes in session</w:t>
            </w:r>
          </w:p>
        </w:tc>
        <w:tc>
          <w:tcPr>
            <w:tcW w:w="245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4F56DEDC" w14:textId="77777777" w:rsidR="003C1C77" w:rsidRPr="00E04D30" w:rsidRDefault="003C1C77" w:rsidP="00E04D30">
            <w:pPr>
              <w:pStyle w:val="CalendarText"/>
              <w:jc w:val="center"/>
              <w:rPr>
                <w:i/>
                <w:sz w:val="24"/>
              </w:rPr>
            </w:pPr>
          </w:p>
        </w:tc>
        <w:tc>
          <w:tcPr>
            <w:tcW w:w="2037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52B06CE5" w14:textId="77777777" w:rsidR="00FB4D4C" w:rsidRDefault="00FB4D4C" w:rsidP="00E04D30">
            <w:pPr>
              <w:pStyle w:val="CalendarText"/>
              <w:jc w:val="center"/>
              <w:rPr>
                <w:i/>
                <w:sz w:val="24"/>
              </w:rPr>
            </w:pPr>
          </w:p>
          <w:p w14:paraId="554E7843" w14:textId="77777777" w:rsidR="00FB4D4C" w:rsidRPr="00FB4D4C" w:rsidRDefault="00FB4D4C" w:rsidP="00E04D30">
            <w:pPr>
              <w:pStyle w:val="CalendarText"/>
              <w:jc w:val="center"/>
              <w:rPr>
                <w:i/>
                <w:sz w:val="12"/>
              </w:rPr>
            </w:pPr>
          </w:p>
          <w:p w14:paraId="3E6891D5" w14:textId="77777777" w:rsidR="003C1C77" w:rsidRPr="00E04D30" w:rsidRDefault="00E04D30" w:rsidP="00E04D30">
            <w:pPr>
              <w:pStyle w:val="CalendarText"/>
              <w:jc w:val="center"/>
              <w:rPr>
                <w:i/>
                <w:sz w:val="24"/>
              </w:rPr>
            </w:pPr>
            <w:r w:rsidRPr="00E04D30">
              <w:rPr>
                <w:i/>
                <w:sz w:val="24"/>
              </w:rPr>
              <w:t>SAT EXAM</w:t>
            </w:r>
          </w:p>
        </w:tc>
      </w:tr>
      <w:tr w:rsidR="00FB4D4C" w14:paraId="5879838C" w14:textId="77777777" w:rsidTr="00AF347E">
        <w:trPr>
          <w:cantSplit/>
          <w:trHeight w:hRule="exact" w:val="130"/>
        </w:trPr>
        <w:tc>
          <w:tcPr>
            <w:tcW w:w="697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035B8D66" w14:textId="77777777" w:rsidR="003C1C77" w:rsidRDefault="003C1C77">
            <w:pPr>
              <w:ind w:left="113" w:right="113"/>
            </w:pPr>
          </w:p>
        </w:tc>
        <w:tc>
          <w:tcPr>
            <w:tcW w:w="246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14:paraId="6A4C2319" w14:textId="77777777" w:rsidR="003C1C77" w:rsidRDefault="003C1C77">
            <w:pPr>
              <w:ind w:left="113" w:right="113"/>
              <w:jc w:val="center"/>
            </w:pPr>
          </w:p>
        </w:tc>
        <w:tc>
          <w:tcPr>
            <w:tcW w:w="193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05EB53E5" w14:textId="77777777" w:rsidR="003C1C77" w:rsidRDefault="003C1C77"/>
        </w:tc>
        <w:tc>
          <w:tcPr>
            <w:tcW w:w="93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FFE3B8E" w14:textId="77777777" w:rsidR="003C1C77" w:rsidRDefault="003C1C77"/>
        </w:tc>
        <w:tc>
          <w:tcPr>
            <w:tcW w:w="229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473F7560" w14:textId="77777777" w:rsidR="003C1C77" w:rsidRDefault="003C1C77"/>
        </w:tc>
        <w:tc>
          <w:tcPr>
            <w:tcW w:w="138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6886C5F4" w14:textId="77777777" w:rsidR="003C1C77" w:rsidRDefault="003C1C77"/>
        </w:tc>
        <w:tc>
          <w:tcPr>
            <w:tcW w:w="214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156518EE" w14:textId="77777777" w:rsidR="003C1C77" w:rsidRDefault="003C1C77"/>
        </w:tc>
        <w:tc>
          <w:tcPr>
            <w:tcW w:w="2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627A1C87" w14:textId="77777777" w:rsidR="003C1C77" w:rsidRDefault="003C1C77"/>
        </w:tc>
        <w:tc>
          <w:tcPr>
            <w:tcW w:w="2037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01A55E7C" w14:textId="77777777" w:rsidR="003C1C77" w:rsidRDefault="003C1C77"/>
        </w:tc>
        <w:tc>
          <w:tcPr>
            <w:tcW w:w="2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40265CB1" w14:textId="77777777" w:rsidR="003C1C77" w:rsidRDefault="003C1C77"/>
        </w:tc>
        <w:tc>
          <w:tcPr>
            <w:tcW w:w="2037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1ABEBB23" w14:textId="77777777" w:rsidR="003C1C77" w:rsidRDefault="003C1C77"/>
        </w:tc>
        <w:tc>
          <w:tcPr>
            <w:tcW w:w="2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21DDB93" w14:textId="77777777" w:rsidR="003C1C77" w:rsidRDefault="003C1C77"/>
        </w:tc>
        <w:tc>
          <w:tcPr>
            <w:tcW w:w="2037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14:paraId="6E7D502B" w14:textId="77777777" w:rsidR="003C1C77" w:rsidRDefault="003C1C77"/>
        </w:tc>
      </w:tr>
      <w:tr w:rsidR="003C1C77" w14:paraId="2FD464CB" w14:textId="77777777" w:rsidTr="00AF347E">
        <w:trPr>
          <w:cantSplit/>
          <w:trHeight w:hRule="exact" w:val="43"/>
        </w:trPr>
        <w:tc>
          <w:tcPr>
            <w:tcW w:w="697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48B86A80" w14:textId="77777777" w:rsidR="003C1C77" w:rsidRDefault="003C1C77">
            <w:pPr>
              <w:ind w:left="113" w:right="113"/>
            </w:pPr>
          </w:p>
        </w:tc>
        <w:tc>
          <w:tcPr>
            <w:tcW w:w="2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65DA85C4" w14:textId="77777777" w:rsidR="003C1C77" w:rsidRDefault="003C1C77">
            <w:pPr>
              <w:ind w:left="113" w:right="113"/>
              <w:jc w:val="center"/>
            </w:pPr>
          </w:p>
        </w:tc>
        <w:tc>
          <w:tcPr>
            <w:tcW w:w="193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B4AA52B" w14:textId="77777777" w:rsidR="003C1C77" w:rsidRDefault="003C1C77"/>
        </w:tc>
        <w:tc>
          <w:tcPr>
            <w:tcW w:w="9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9AF2ADA" w14:textId="77777777" w:rsidR="003C1C77" w:rsidRDefault="003C1C77"/>
        </w:tc>
        <w:tc>
          <w:tcPr>
            <w:tcW w:w="229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00BCAEE" w14:textId="77777777" w:rsidR="003C1C77" w:rsidRDefault="003C1C77"/>
        </w:tc>
        <w:tc>
          <w:tcPr>
            <w:tcW w:w="13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F74EF37" w14:textId="77777777" w:rsidR="003C1C77" w:rsidRDefault="003C1C77"/>
        </w:tc>
        <w:tc>
          <w:tcPr>
            <w:tcW w:w="214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409FA42" w14:textId="77777777" w:rsidR="003C1C77" w:rsidRDefault="003C1C77"/>
        </w:tc>
        <w:tc>
          <w:tcPr>
            <w:tcW w:w="2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DD27153" w14:textId="77777777" w:rsidR="003C1C77" w:rsidRDefault="003C1C77"/>
        </w:tc>
        <w:tc>
          <w:tcPr>
            <w:tcW w:w="203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D522B3B" w14:textId="77777777" w:rsidR="003C1C77" w:rsidRDefault="003C1C77"/>
        </w:tc>
        <w:tc>
          <w:tcPr>
            <w:tcW w:w="2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4516B79" w14:textId="77777777" w:rsidR="003C1C77" w:rsidRDefault="003C1C77"/>
        </w:tc>
        <w:tc>
          <w:tcPr>
            <w:tcW w:w="203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294D028" w14:textId="77777777" w:rsidR="003C1C77" w:rsidRDefault="003C1C77"/>
        </w:tc>
        <w:tc>
          <w:tcPr>
            <w:tcW w:w="2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2026826" w14:textId="77777777" w:rsidR="003C1C77" w:rsidRDefault="003C1C77"/>
        </w:tc>
        <w:tc>
          <w:tcPr>
            <w:tcW w:w="203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1623693" w14:textId="77777777" w:rsidR="003C1C77" w:rsidRDefault="003C1C77"/>
        </w:tc>
      </w:tr>
      <w:tr w:rsidR="003C1C77" w14:paraId="6C6F4CA7" w14:textId="77777777" w:rsidTr="00AF347E">
        <w:trPr>
          <w:cantSplit/>
          <w:trHeight w:val="504"/>
        </w:trPr>
        <w:tc>
          <w:tcPr>
            <w:tcW w:w="697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022B8CDA" w14:textId="77777777" w:rsidR="003C1C77" w:rsidRDefault="003C1C77"/>
        </w:tc>
        <w:tc>
          <w:tcPr>
            <w:tcW w:w="246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5BC742A6" w14:textId="77777777" w:rsidR="003C1C77" w:rsidRDefault="003C1C77">
            <w:pPr>
              <w:ind w:left="113" w:right="113"/>
              <w:jc w:val="center"/>
            </w:pPr>
          </w:p>
        </w:tc>
        <w:tc>
          <w:tcPr>
            <w:tcW w:w="193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0654CC64" w14:textId="77777777" w:rsidR="003C1C77" w:rsidRDefault="004660F7">
            <w:pPr>
              <w:pStyle w:val="Date"/>
            </w:pPr>
            <w:r>
              <w:fldChar w:fldCharType="begin"/>
            </w:r>
            <w:r>
              <w:instrText xml:space="preserve"> =K6+3 </w:instrText>
            </w:r>
            <w:r>
              <w:fldChar w:fldCharType="separate"/>
            </w:r>
            <w:r w:rsidR="00E04D30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93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7E31BE3D" w14:textId="77777777" w:rsidR="003C1C77" w:rsidRDefault="003C1C77"/>
        </w:tc>
        <w:tc>
          <w:tcPr>
            <w:tcW w:w="229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555C26EA" w14:textId="77777777" w:rsidR="003C1C77" w:rsidRDefault="004660F7">
            <w:pPr>
              <w:pStyle w:val="Date"/>
            </w:pPr>
            <w:r>
              <w:fldChar w:fldCharType="begin"/>
            </w:r>
            <w:r>
              <w:instrText xml:space="preserve"> =C11+</w:instrText>
            </w:r>
          </w:p>
          <w:p w14:paraId="4B4DC97B" w14:textId="77777777" w:rsidR="003C1C77" w:rsidRDefault="004660F7">
            <w:pPr>
              <w:pStyle w:val="Date"/>
            </w:pPr>
            <w:r>
              <w:instrText xml:space="preserve">1 </w:instrText>
            </w:r>
            <w:r>
              <w:fldChar w:fldCharType="separate"/>
            </w:r>
            <w:r w:rsidR="00E04D30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38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023751CC" w14:textId="77777777" w:rsidR="003C1C77" w:rsidRDefault="003C1C77"/>
        </w:tc>
        <w:tc>
          <w:tcPr>
            <w:tcW w:w="2144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1F49B7FB" w14:textId="77777777" w:rsidR="003C1C77" w:rsidRDefault="004660F7">
            <w:pPr>
              <w:pStyle w:val="Date"/>
            </w:pPr>
            <w:r>
              <w:fldChar w:fldCharType="begin"/>
            </w:r>
            <w:r>
              <w:instrText xml:space="preserve"> =E11+1 </w:instrText>
            </w:r>
            <w:r>
              <w:fldChar w:fldCharType="separate"/>
            </w:r>
            <w:r w:rsidR="00E04D30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45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6A23ECDA" w14:textId="77777777" w:rsidR="003C1C77" w:rsidRDefault="003C1C77"/>
        </w:tc>
        <w:tc>
          <w:tcPr>
            <w:tcW w:w="2037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7F4261C6" w14:textId="77777777" w:rsidR="003C1C77" w:rsidRDefault="004660F7">
            <w:pPr>
              <w:pStyle w:val="Date"/>
            </w:pPr>
            <w:r>
              <w:fldChar w:fldCharType="begin"/>
            </w:r>
            <w:r>
              <w:instrText xml:space="preserve"> =G11+1 </w:instrText>
            </w:r>
            <w:r>
              <w:fldChar w:fldCharType="separate"/>
            </w:r>
            <w:r w:rsidR="00E04D30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45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30ADEF6D" w14:textId="77777777" w:rsidR="003C1C77" w:rsidRDefault="003C1C77"/>
        </w:tc>
        <w:tc>
          <w:tcPr>
            <w:tcW w:w="2037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1BC7043D" w14:textId="77777777" w:rsidR="003C1C77" w:rsidRDefault="004660F7">
            <w:pPr>
              <w:pStyle w:val="Date"/>
            </w:pPr>
            <w:r>
              <w:fldChar w:fldCharType="begin"/>
            </w:r>
            <w:r>
              <w:instrText xml:space="preserve"> =I11+1 </w:instrText>
            </w:r>
            <w:r>
              <w:fldChar w:fldCharType="separate"/>
            </w:r>
            <w:r w:rsidR="00E04D30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45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3CFA5142" w14:textId="77777777" w:rsidR="003C1C77" w:rsidRDefault="003C1C77"/>
        </w:tc>
        <w:tc>
          <w:tcPr>
            <w:tcW w:w="2037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6A0C142F" w14:textId="77777777" w:rsidR="003C1C77" w:rsidRDefault="004660F7">
            <w:pPr>
              <w:pStyle w:val="Date"/>
            </w:pPr>
            <w:r>
              <w:fldChar w:fldCharType="begin"/>
            </w:r>
            <w:r>
              <w:instrText xml:space="preserve"> =K11+1 </w:instrText>
            </w:r>
            <w:r>
              <w:fldChar w:fldCharType="separate"/>
            </w:r>
            <w:r w:rsidR="00E04D30">
              <w:rPr>
                <w:noProof/>
              </w:rPr>
              <w:t>18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=K11+2 </w:instrText>
            </w:r>
            <w:r>
              <w:fldChar w:fldCharType="separate"/>
            </w:r>
            <w:r w:rsidR="00E04D30">
              <w:rPr>
                <w:noProof/>
              </w:rPr>
              <w:t>19</w:t>
            </w:r>
            <w:r>
              <w:fldChar w:fldCharType="end"/>
            </w:r>
          </w:p>
        </w:tc>
      </w:tr>
      <w:tr w:rsidR="003C1C77" w14:paraId="13EE7238" w14:textId="77777777" w:rsidTr="00AF347E">
        <w:trPr>
          <w:cantSplit/>
          <w:trHeight w:val="1242"/>
        </w:trPr>
        <w:tc>
          <w:tcPr>
            <w:tcW w:w="697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04DC8CFF" w14:textId="77777777" w:rsidR="003C1C77" w:rsidRDefault="00FB4D4C" w:rsidP="00FB4D4C">
            <w:pPr>
              <w:pStyle w:val="Line"/>
            </w:pPr>
            <w:r>
              <w:t>PSAT</w:t>
            </w:r>
          </w:p>
        </w:tc>
        <w:tc>
          <w:tcPr>
            <w:tcW w:w="246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1C19BC86" w14:textId="77777777" w:rsidR="003C1C77" w:rsidRDefault="003C1C77">
            <w:pPr>
              <w:ind w:left="113" w:right="113"/>
              <w:jc w:val="center"/>
            </w:pPr>
          </w:p>
        </w:tc>
        <w:tc>
          <w:tcPr>
            <w:tcW w:w="1935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226228C3" w14:textId="77777777" w:rsidR="003C1C77" w:rsidRDefault="003C1C77">
            <w:pPr>
              <w:pStyle w:val="CalendarText"/>
            </w:pPr>
          </w:p>
        </w:tc>
        <w:tc>
          <w:tcPr>
            <w:tcW w:w="93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2AC290A4" w14:textId="77777777" w:rsidR="003C1C77" w:rsidRDefault="003C1C77">
            <w:pPr>
              <w:pStyle w:val="CalendarText"/>
            </w:pPr>
          </w:p>
        </w:tc>
        <w:tc>
          <w:tcPr>
            <w:tcW w:w="2291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0533A837" w14:textId="77777777" w:rsidR="003C1C77" w:rsidRPr="004660F7" w:rsidRDefault="004660F7" w:rsidP="004660F7">
            <w:pPr>
              <w:pStyle w:val="CalendarText"/>
              <w:jc w:val="center"/>
              <w:rPr>
                <w:b/>
                <w:sz w:val="22"/>
                <w:szCs w:val="22"/>
              </w:rPr>
            </w:pPr>
            <w:r w:rsidRPr="004660F7">
              <w:rPr>
                <w:b/>
                <w:sz w:val="22"/>
                <w:szCs w:val="22"/>
              </w:rPr>
              <w:t>Shadow Day</w:t>
            </w:r>
          </w:p>
        </w:tc>
        <w:tc>
          <w:tcPr>
            <w:tcW w:w="138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29C90825" w14:textId="77777777" w:rsidR="003C1C77" w:rsidRPr="00FB4D4C" w:rsidRDefault="003C1C77" w:rsidP="00FB4D4C">
            <w:pPr>
              <w:pStyle w:val="CalendarText"/>
              <w:jc w:val="center"/>
              <w:rPr>
                <w:b/>
                <w:sz w:val="22"/>
              </w:rPr>
            </w:pPr>
          </w:p>
        </w:tc>
        <w:tc>
          <w:tcPr>
            <w:tcW w:w="2144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204A35D5" w14:textId="77777777" w:rsidR="00FB4D4C" w:rsidRPr="00AF347E" w:rsidRDefault="00FB4D4C" w:rsidP="00FB4D4C">
            <w:pPr>
              <w:pStyle w:val="CalendarText"/>
              <w:jc w:val="center"/>
              <w:rPr>
                <w:b/>
                <w:sz w:val="22"/>
              </w:rPr>
            </w:pPr>
            <w:r w:rsidRPr="00AF347E">
              <w:rPr>
                <w:b/>
                <w:sz w:val="22"/>
              </w:rPr>
              <w:t>PSAT for 10</w:t>
            </w:r>
            <w:r w:rsidRPr="00AF347E">
              <w:rPr>
                <w:b/>
                <w:sz w:val="22"/>
                <w:vertAlign w:val="superscript"/>
              </w:rPr>
              <w:t>th</w:t>
            </w:r>
            <w:r w:rsidRPr="00AF347E">
              <w:rPr>
                <w:b/>
                <w:sz w:val="22"/>
              </w:rPr>
              <w:t xml:space="preserve"> grade</w:t>
            </w:r>
          </w:p>
          <w:p w14:paraId="59FFDD4E" w14:textId="77777777" w:rsidR="00FB4D4C" w:rsidRPr="00AF347E" w:rsidRDefault="00FB4D4C" w:rsidP="00FB4D4C">
            <w:pPr>
              <w:pStyle w:val="CalendarText"/>
              <w:jc w:val="center"/>
              <w:rPr>
                <w:b/>
                <w:sz w:val="14"/>
              </w:rPr>
            </w:pPr>
          </w:p>
          <w:p w14:paraId="47D9EAA1" w14:textId="77777777" w:rsidR="003C1C77" w:rsidRPr="00FB4D4C" w:rsidRDefault="00FB4D4C" w:rsidP="00FB4D4C">
            <w:pPr>
              <w:pStyle w:val="CalendarText"/>
              <w:jc w:val="center"/>
              <w:rPr>
                <w:b/>
                <w:sz w:val="22"/>
              </w:rPr>
            </w:pPr>
            <w:r w:rsidRPr="00AF347E">
              <w:rPr>
                <w:b/>
                <w:sz w:val="22"/>
              </w:rPr>
              <w:t>Hispanic Heritage Month Fiesta 5:30</w:t>
            </w:r>
          </w:p>
        </w:tc>
        <w:tc>
          <w:tcPr>
            <w:tcW w:w="245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0E0AEE8B" w14:textId="77777777" w:rsidR="003C1C77" w:rsidRDefault="003C1C77">
            <w:pPr>
              <w:pStyle w:val="CalendarText"/>
            </w:pPr>
          </w:p>
        </w:tc>
        <w:tc>
          <w:tcPr>
            <w:tcW w:w="2037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546E0BFC" w14:textId="77777777" w:rsidR="004660F7" w:rsidRPr="00FB4D4C" w:rsidRDefault="004660F7" w:rsidP="004660F7">
            <w:pPr>
              <w:pStyle w:val="CalendarText"/>
              <w:jc w:val="center"/>
              <w:rPr>
                <w:b/>
                <w:sz w:val="18"/>
              </w:rPr>
            </w:pPr>
            <w:r w:rsidRPr="00FB4D4C">
              <w:rPr>
                <w:b/>
                <w:sz w:val="18"/>
              </w:rPr>
              <w:t>8 AM – Coffee</w:t>
            </w:r>
            <w:r>
              <w:rPr>
                <w:b/>
                <w:sz w:val="18"/>
              </w:rPr>
              <w:t xml:space="preserve"> with the Counselor (Brittany)</w:t>
            </w:r>
          </w:p>
          <w:p w14:paraId="1CCE92F3" w14:textId="77777777" w:rsidR="004660F7" w:rsidRPr="00FB4D4C" w:rsidRDefault="004660F7" w:rsidP="004660F7">
            <w:pPr>
              <w:pStyle w:val="CalendarText"/>
              <w:jc w:val="center"/>
              <w:rPr>
                <w:b/>
                <w:sz w:val="18"/>
              </w:rPr>
            </w:pPr>
            <w:r w:rsidRPr="00FB4D4C">
              <w:rPr>
                <w:b/>
                <w:sz w:val="18"/>
              </w:rPr>
              <w:t xml:space="preserve">TOPIC: </w:t>
            </w:r>
            <w:r>
              <w:rPr>
                <w:b/>
                <w:sz w:val="18"/>
              </w:rPr>
              <w:t>High School Success</w:t>
            </w:r>
          </w:p>
          <w:p w14:paraId="3BE823EF" w14:textId="77777777" w:rsidR="00AF347E" w:rsidRPr="00AF347E" w:rsidRDefault="00AF347E" w:rsidP="00FB4D4C">
            <w:pPr>
              <w:pStyle w:val="CalendarText"/>
              <w:jc w:val="center"/>
              <w:rPr>
                <w:b/>
                <w:sz w:val="12"/>
              </w:rPr>
            </w:pPr>
          </w:p>
          <w:p w14:paraId="53B74F61" w14:textId="77777777" w:rsidR="003C1C77" w:rsidRPr="00FB4D4C" w:rsidRDefault="00FB4D4C" w:rsidP="00FB4D4C">
            <w:pPr>
              <w:pStyle w:val="CalendarText"/>
              <w:jc w:val="center"/>
              <w:rPr>
                <w:b/>
              </w:rPr>
            </w:pPr>
            <w:r w:rsidRPr="00FB4D4C">
              <w:rPr>
                <w:b/>
                <w:sz w:val="22"/>
              </w:rPr>
              <w:t>Earthquake Drill</w:t>
            </w:r>
          </w:p>
        </w:tc>
        <w:tc>
          <w:tcPr>
            <w:tcW w:w="245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3A6D27FC" w14:textId="77777777" w:rsidR="003C1C77" w:rsidRDefault="003C1C77">
            <w:pPr>
              <w:pStyle w:val="CalendarText"/>
            </w:pPr>
          </w:p>
        </w:tc>
        <w:tc>
          <w:tcPr>
            <w:tcW w:w="2037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08A3D008" w14:textId="77777777" w:rsidR="003C1C77" w:rsidRDefault="003C1C77">
            <w:pPr>
              <w:pStyle w:val="CalendarText"/>
            </w:pPr>
          </w:p>
        </w:tc>
        <w:tc>
          <w:tcPr>
            <w:tcW w:w="245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0F708273" w14:textId="77777777" w:rsidR="003C1C77" w:rsidRDefault="003C1C77">
            <w:pPr>
              <w:pStyle w:val="CalendarText"/>
            </w:pPr>
          </w:p>
        </w:tc>
        <w:tc>
          <w:tcPr>
            <w:tcW w:w="2037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6A492A73" w14:textId="77777777" w:rsidR="003C1C77" w:rsidRDefault="003C1C77">
            <w:pPr>
              <w:pStyle w:val="CalendarText"/>
            </w:pPr>
          </w:p>
        </w:tc>
      </w:tr>
      <w:tr w:rsidR="00FB4D4C" w14:paraId="64A7C63E" w14:textId="77777777" w:rsidTr="00AF347E">
        <w:trPr>
          <w:cantSplit/>
          <w:trHeight w:hRule="exact" w:val="130"/>
        </w:trPr>
        <w:tc>
          <w:tcPr>
            <w:tcW w:w="697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3DA08C29" w14:textId="77777777" w:rsidR="003C1C77" w:rsidRDefault="003C1C77">
            <w:pPr>
              <w:ind w:left="113" w:right="113"/>
            </w:pPr>
          </w:p>
        </w:tc>
        <w:tc>
          <w:tcPr>
            <w:tcW w:w="246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14:paraId="532DD51D" w14:textId="77777777" w:rsidR="003C1C77" w:rsidRDefault="003C1C77">
            <w:pPr>
              <w:ind w:left="113" w:right="113"/>
              <w:jc w:val="center"/>
            </w:pPr>
          </w:p>
        </w:tc>
        <w:tc>
          <w:tcPr>
            <w:tcW w:w="193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05599AC" w14:textId="77777777" w:rsidR="003C1C77" w:rsidRDefault="003C1C77"/>
        </w:tc>
        <w:tc>
          <w:tcPr>
            <w:tcW w:w="93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0EF510B0" w14:textId="77777777" w:rsidR="003C1C77" w:rsidRDefault="003C1C77"/>
        </w:tc>
        <w:tc>
          <w:tcPr>
            <w:tcW w:w="229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6A8DE210" w14:textId="77777777" w:rsidR="003C1C77" w:rsidRDefault="003C1C77"/>
        </w:tc>
        <w:tc>
          <w:tcPr>
            <w:tcW w:w="138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60266D82" w14:textId="77777777" w:rsidR="003C1C77" w:rsidRDefault="003C1C77"/>
        </w:tc>
        <w:tc>
          <w:tcPr>
            <w:tcW w:w="214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3D43EB12" w14:textId="77777777" w:rsidR="003C1C77" w:rsidRDefault="003C1C77"/>
        </w:tc>
        <w:tc>
          <w:tcPr>
            <w:tcW w:w="2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19DD905" w14:textId="77777777" w:rsidR="003C1C77" w:rsidRDefault="003C1C77"/>
        </w:tc>
        <w:tc>
          <w:tcPr>
            <w:tcW w:w="2037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4F9B7998" w14:textId="77777777" w:rsidR="003C1C77" w:rsidRDefault="003C1C77"/>
        </w:tc>
        <w:tc>
          <w:tcPr>
            <w:tcW w:w="2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1A94A1E6" w14:textId="77777777" w:rsidR="003C1C77" w:rsidRDefault="003C1C77"/>
        </w:tc>
        <w:tc>
          <w:tcPr>
            <w:tcW w:w="2037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5313BAB0" w14:textId="77777777" w:rsidR="003C1C77" w:rsidRDefault="003C1C77"/>
        </w:tc>
        <w:tc>
          <w:tcPr>
            <w:tcW w:w="2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36EDCC60" w14:textId="77777777" w:rsidR="003C1C77" w:rsidRDefault="003C1C77"/>
        </w:tc>
        <w:tc>
          <w:tcPr>
            <w:tcW w:w="2037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14:paraId="5BC661EE" w14:textId="77777777" w:rsidR="003C1C77" w:rsidRDefault="003C1C77"/>
        </w:tc>
      </w:tr>
      <w:tr w:rsidR="003C1C77" w14:paraId="0F9489C0" w14:textId="77777777" w:rsidTr="00AF347E">
        <w:trPr>
          <w:cantSplit/>
          <w:trHeight w:hRule="exact" w:val="43"/>
        </w:trPr>
        <w:tc>
          <w:tcPr>
            <w:tcW w:w="697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136D301D" w14:textId="77777777" w:rsidR="003C1C77" w:rsidRDefault="003C1C77">
            <w:pPr>
              <w:ind w:left="113" w:right="113"/>
            </w:pPr>
          </w:p>
        </w:tc>
        <w:tc>
          <w:tcPr>
            <w:tcW w:w="2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5EDB781D" w14:textId="77777777" w:rsidR="003C1C77" w:rsidRDefault="003C1C77">
            <w:pPr>
              <w:ind w:left="113" w:right="113"/>
              <w:jc w:val="center"/>
            </w:pPr>
          </w:p>
        </w:tc>
        <w:tc>
          <w:tcPr>
            <w:tcW w:w="193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49BD77D" w14:textId="77777777" w:rsidR="003C1C77" w:rsidRDefault="003C1C77"/>
        </w:tc>
        <w:tc>
          <w:tcPr>
            <w:tcW w:w="9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9A69FEB" w14:textId="77777777" w:rsidR="003C1C77" w:rsidRDefault="003C1C77"/>
        </w:tc>
        <w:tc>
          <w:tcPr>
            <w:tcW w:w="229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851B51D" w14:textId="77777777" w:rsidR="003C1C77" w:rsidRDefault="003C1C77"/>
        </w:tc>
        <w:tc>
          <w:tcPr>
            <w:tcW w:w="13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19E02F5" w14:textId="77777777" w:rsidR="003C1C77" w:rsidRDefault="003C1C77"/>
        </w:tc>
        <w:tc>
          <w:tcPr>
            <w:tcW w:w="214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5E460A6" w14:textId="77777777" w:rsidR="003C1C77" w:rsidRDefault="003C1C77"/>
        </w:tc>
        <w:tc>
          <w:tcPr>
            <w:tcW w:w="2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55C8C82" w14:textId="77777777" w:rsidR="003C1C77" w:rsidRDefault="003C1C77"/>
        </w:tc>
        <w:tc>
          <w:tcPr>
            <w:tcW w:w="203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A8726A7" w14:textId="77777777" w:rsidR="003C1C77" w:rsidRDefault="003C1C77"/>
        </w:tc>
        <w:tc>
          <w:tcPr>
            <w:tcW w:w="2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DE29CD3" w14:textId="77777777" w:rsidR="003C1C77" w:rsidRDefault="003C1C77"/>
        </w:tc>
        <w:tc>
          <w:tcPr>
            <w:tcW w:w="203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9A7216C" w14:textId="77777777" w:rsidR="003C1C77" w:rsidRDefault="003C1C77"/>
        </w:tc>
        <w:tc>
          <w:tcPr>
            <w:tcW w:w="2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BB9ECBF" w14:textId="77777777" w:rsidR="003C1C77" w:rsidRDefault="003C1C77"/>
        </w:tc>
        <w:tc>
          <w:tcPr>
            <w:tcW w:w="203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6BC4449" w14:textId="77777777" w:rsidR="003C1C77" w:rsidRDefault="003C1C77"/>
        </w:tc>
      </w:tr>
      <w:tr w:rsidR="003C1C77" w14:paraId="028A816C" w14:textId="77777777" w:rsidTr="00AF347E">
        <w:trPr>
          <w:cantSplit/>
          <w:trHeight w:val="504"/>
        </w:trPr>
        <w:tc>
          <w:tcPr>
            <w:tcW w:w="697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50754D6F" w14:textId="77777777" w:rsidR="003C1C77" w:rsidRDefault="003C1C77"/>
        </w:tc>
        <w:tc>
          <w:tcPr>
            <w:tcW w:w="246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3F288E7D" w14:textId="77777777" w:rsidR="003C1C77" w:rsidRDefault="003C1C77">
            <w:pPr>
              <w:ind w:left="113" w:right="113"/>
              <w:jc w:val="center"/>
            </w:pPr>
          </w:p>
        </w:tc>
        <w:tc>
          <w:tcPr>
            <w:tcW w:w="193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11EF3238" w14:textId="77777777" w:rsidR="003C1C77" w:rsidRDefault="004660F7">
            <w:pPr>
              <w:pStyle w:val="Date"/>
            </w:pPr>
            <w:r>
              <w:fldChar w:fldCharType="begin"/>
            </w:r>
            <w:r>
              <w:instrText xml:space="preserve"> =K11+3 </w:instrText>
            </w:r>
            <w:r>
              <w:fldChar w:fldCharType="separate"/>
            </w:r>
            <w:r w:rsidR="00E04D30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93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20665BE6" w14:textId="77777777" w:rsidR="003C1C77" w:rsidRDefault="003C1C77"/>
        </w:tc>
        <w:tc>
          <w:tcPr>
            <w:tcW w:w="229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11E039F5" w14:textId="77777777" w:rsidR="003C1C77" w:rsidRDefault="004660F7">
            <w:pPr>
              <w:pStyle w:val="Date"/>
            </w:pPr>
            <w:r>
              <w:fldChar w:fldCharType="begin"/>
            </w:r>
            <w:r>
              <w:instrText xml:space="preserve"> =C16+1 </w:instrText>
            </w:r>
            <w:r>
              <w:fldChar w:fldCharType="separate"/>
            </w:r>
            <w:r w:rsidR="00E04D30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38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621C36B5" w14:textId="77777777" w:rsidR="003C1C77" w:rsidRDefault="003C1C77"/>
        </w:tc>
        <w:tc>
          <w:tcPr>
            <w:tcW w:w="2144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6F6B9B43" w14:textId="77777777" w:rsidR="003C1C77" w:rsidRDefault="004660F7">
            <w:pPr>
              <w:pStyle w:val="Date"/>
            </w:pPr>
            <w:r>
              <w:fldChar w:fldCharType="begin"/>
            </w:r>
            <w:r>
              <w:instrText xml:space="preserve"> =E16+1 </w:instrText>
            </w:r>
            <w:r>
              <w:fldChar w:fldCharType="separate"/>
            </w:r>
            <w:r w:rsidR="00E04D30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45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0E304D8F" w14:textId="77777777" w:rsidR="003C1C77" w:rsidRDefault="003C1C77"/>
        </w:tc>
        <w:tc>
          <w:tcPr>
            <w:tcW w:w="2037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6E1C0FEF" w14:textId="77777777" w:rsidR="003C1C77" w:rsidRDefault="004660F7">
            <w:pPr>
              <w:pStyle w:val="Date"/>
            </w:pPr>
            <w:r>
              <w:fldChar w:fldCharType="begin"/>
            </w:r>
            <w:r>
              <w:instrText xml:space="preserve"> =G16+1 </w:instrText>
            </w:r>
            <w:r>
              <w:fldChar w:fldCharType="separate"/>
            </w:r>
            <w:r w:rsidR="00E04D30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45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459C2B60" w14:textId="77777777" w:rsidR="003C1C77" w:rsidRDefault="003C1C77"/>
        </w:tc>
        <w:tc>
          <w:tcPr>
            <w:tcW w:w="2037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1338DCEA" w14:textId="77777777" w:rsidR="003C1C77" w:rsidRDefault="004660F7">
            <w:pPr>
              <w:pStyle w:val="Date"/>
            </w:pPr>
            <w:r>
              <w:fldChar w:fldCharType="begin"/>
            </w:r>
            <w:r>
              <w:instrText xml:space="preserve"> =I16+1 </w:instrText>
            </w:r>
            <w:r>
              <w:fldChar w:fldCharType="separate"/>
            </w:r>
            <w:r w:rsidR="00E04D30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45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077FCB16" w14:textId="77777777" w:rsidR="003C1C77" w:rsidRDefault="003C1C77"/>
        </w:tc>
        <w:tc>
          <w:tcPr>
            <w:tcW w:w="2037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4C9EC8CF" w14:textId="77777777" w:rsidR="003C1C77" w:rsidRDefault="004660F7">
            <w:pPr>
              <w:pStyle w:val="Date"/>
            </w:pPr>
            <w:r>
              <w:fldChar w:fldCharType="begin"/>
            </w:r>
            <w:r>
              <w:instrText xml:space="preserve"> =K16+1 </w:instrText>
            </w:r>
            <w:r>
              <w:fldChar w:fldCharType="separate"/>
            </w:r>
            <w:r w:rsidR="00E04D30">
              <w:rPr>
                <w:noProof/>
              </w:rPr>
              <w:t>25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=K16+2 </w:instrText>
            </w:r>
            <w:r>
              <w:fldChar w:fldCharType="separate"/>
            </w:r>
            <w:r w:rsidR="00E04D30">
              <w:rPr>
                <w:noProof/>
              </w:rPr>
              <w:t>26</w:t>
            </w:r>
            <w:r>
              <w:fldChar w:fldCharType="end"/>
            </w:r>
          </w:p>
        </w:tc>
      </w:tr>
      <w:tr w:rsidR="003C1C77" w14:paraId="55544FF5" w14:textId="77777777" w:rsidTr="00AF347E">
        <w:trPr>
          <w:cantSplit/>
          <w:trHeight w:val="893"/>
        </w:trPr>
        <w:tc>
          <w:tcPr>
            <w:tcW w:w="697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1693C602" w14:textId="77777777" w:rsidR="003C1C77" w:rsidRDefault="00FB4D4C" w:rsidP="00FB4D4C">
            <w:pPr>
              <w:pStyle w:val="Line"/>
            </w:pPr>
            <w:r>
              <w:t>Movie Friday!</w:t>
            </w:r>
          </w:p>
        </w:tc>
        <w:tc>
          <w:tcPr>
            <w:tcW w:w="246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3E1FEFEE" w14:textId="77777777" w:rsidR="003C1C77" w:rsidRDefault="003C1C77">
            <w:pPr>
              <w:ind w:left="113" w:right="113"/>
              <w:jc w:val="center"/>
            </w:pPr>
          </w:p>
        </w:tc>
        <w:tc>
          <w:tcPr>
            <w:tcW w:w="1935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6A444697" w14:textId="77777777" w:rsidR="003C1C77" w:rsidRDefault="003C1C77">
            <w:pPr>
              <w:pStyle w:val="CalendarText"/>
            </w:pPr>
          </w:p>
        </w:tc>
        <w:tc>
          <w:tcPr>
            <w:tcW w:w="93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5854F37C" w14:textId="77777777" w:rsidR="003C1C77" w:rsidRDefault="003C1C77">
            <w:pPr>
              <w:pStyle w:val="CalendarText"/>
            </w:pPr>
          </w:p>
        </w:tc>
        <w:tc>
          <w:tcPr>
            <w:tcW w:w="2291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4E0DB3B6" w14:textId="77777777" w:rsidR="003C1C77" w:rsidRDefault="003C1C77">
            <w:pPr>
              <w:pStyle w:val="CalendarText"/>
            </w:pPr>
          </w:p>
        </w:tc>
        <w:tc>
          <w:tcPr>
            <w:tcW w:w="138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7EB43AE2" w14:textId="77777777" w:rsidR="003C1C77" w:rsidRDefault="003C1C77">
            <w:pPr>
              <w:pStyle w:val="CalendarText"/>
            </w:pPr>
          </w:p>
        </w:tc>
        <w:tc>
          <w:tcPr>
            <w:tcW w:w="2144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6343F446" w14:textId="77777777" w:rsidR="003C1C77" w:rsidRDefault="004660F7" w:rsidP="004660F7">
            <w:pPr>
              <w:pStyle w:val="CalendarText"/>
              <w:jc w:val="center"/>
            </w:pPr>
            <w:r w:rsidRPr="004660F7">
              <w:rPr>
                <w:b/>
                <w:sz w:val="22"/>
                <w:szCs w:val="22"/>
              </w:rPr>
              <w:t>Shadow Day</w:t>
            </w:r>
          </w:p>
        </w:tc>
        <w:tc>
          <w:tcPr>
            <w:tcW w:w="245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40FF0B27" w14:textId="77777777" w:rsidR="003C1C77" w:rsidRDefault="003C1C77">
            <w:pPr>
              <w:pStyle w:val="CalendarText"/>
            </w:pPr>
          </w:p>
        </w:tc>
        <w:tc>
          <w:tcPr>
            <w:tcW w:w="2037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135BBC53" w14:textId="77777777" w:rsidR="003C1C77" w:rsidRDefault="003C1C77">
            <w:pPr>
              <w:pStyle w:val="CalendarText"/>
            </w:pPr>
          </w:p>
        </w:tc>
        <w:tc>
          <w:tcPr>
            <w:tcW w:w="245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415477DF" w14:textId="77777777" w:rsidR="003C1C77" w:rsidRDefault="003C1C77">
            <w:pPr>
              <w:pStyle w:val="CalendarText"/>
            </w:pPr>
          </w:p>
        </w:tc>
        <w:tc>
          <w:tcPr>
            <w:tcW w:w="2037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608776EF" w14:textId="77777777" w:rsidR="004660F7" w:rsidRDefault="004660F7" w:rsidP="00FB4D4C">
            <w:pPr>
              <w:pStyle w:val="CalendarTex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DVC CD</w:t>
            </w:r>
          </w:p>
          <w:p w14:paraId="47EA8F42" w14:textId="77777777" w:rsidR="003C1C77" w:rsidRPr="00FB4D4C" w:rsidRDefault="00FB4D4C" w:rsidP="00FB4D4C">
            <w:pPr>
              <w:pStyle w:val="CalendarText"/>
              <w:jc w:val="center"/>
              <w:rPr>
                <w:b/>
              </w:rPr>
            </w:pPr>
            <w:r w:rsidRPr="00FB4D4C">
              <w:rPr>
                <w:b/>
                <w:sz w:val="22"/>
              </w:rPr>
              <w:t>DVC Sponsored Movie Night</w:t>
            </w:r>
          </w:p>
        </w:tc>
        <w:tc>
          <w:tcPr>
            <w:tcW w:w="245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0C86A80D" w14:textId="77777777" w:rsidR="003C1C77" w:rsidRPr="00FB4D4C" w:rsidRDefault="003C1C77" w:rsidP="00FB4D4C">
            <w:pPr>
              <w:pStyle w:val="CalendarText"/>
              <w:jc w:val="center"/>
              <w:rPr>
                <w:i/>
                <w:sz w:val="24"/>
              </w:rPr>
            </w:pPr>
          </w:p>
        </w:tc>
        <w:tc>
          <w:tcPr>
            <w:tcW w:w="2037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24E9C2BB" w14:textId="77777777" w:rsidR="00FB4D4C" w:rsidRPr="00FB4D4C" w:rsidRDefault="00FB4D4C" w:rsidP="00FB4D4C">
            <w:pPr>
              <w:pStyle w:val="CalendarText"/>
              <w:jc w:val="center"/>
              <w:rPr>
                <w:i/>
                <w:sz w:val="8"/>
              </w:rPr>
            </w:pPr>
          </w:p>
          <w:p w14:paraId="36E048C4" w14:textId="77777777" w:rsidR="003C1C77" w:rsidRPr="00FB4D4C" w:rsidRDefault="00FB4D4C" w:rsidP="00FB4D4C">
            <w:pPr>
              <w:pStyle w:val="CalendarText"/>
              <w:jc w:val="center"/>
              <w:rPr>
                <w:i/>
                <w:sz w:val="24"/>
              </w:rPr>
            </w:pPr>
            <w:r w:rsidRPr="00FB4D4C">
              <w:rPr>
                <w:i/>
                <w:sz w:val="24"/>
              </w:rPr>
              <w:t>ACT EXAM</w:t>
            </w:r>
          </w:p>
        </w:tc>
      </w:tr>
      <w:tr w:rsidR="00FB4D4C" w14:paraId="6D6B8DF2" w14:textId="77777777" w:rsidTr="00AF347E">
        <w:trPr>
          <w:cantSplit/>
          <w:trHeight w:hRule="exact" w:val="130"/>
        </w:trPr>
        <w:tc>
          <w:tcPr>
            <w:tcW w:w="697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1E8C5228" w14:textId="77777777" w:rsidR="003C1C77" w:rsidRDefault="003C1C77">
            <w:pPr>
              <w:ind w:left="113" w:right="113"/>
            </w:pPr>
          </w:p>
        </w:tc>
        <w:tc>
          <w:tcPr>
            <w:tcW w:w="246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14:paraId="08388E71" w14:textId="77777777" w:rsidR="003C1C77" w:rsidRDefault="003C1C77">
            <w:pPr>
              <w:ind w:left="113" w:right="113"/>
              <w:jc w:val="center"/>
            </w:pPr>
          </w:p>
        </w:tc>
        <w:tc>
          <w:tcPr>
            <w:tcW w:w="193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CBD4A95" w14:textId="77777777" w:rsidR="003C1C77" w:rsidRDefault="003C1C77"/>
        </w:tc>
        <w:tc>
          <w:tcPr>
            <w:tcW w:w="93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04E3258D" w14:textId="77777777" w:rsidR="003C1C77" w:rsidRDefault="003C1C77"/>
        </w:tc>
        <w:tc>
          <w:tcPr>
            <w:tcW w:w="229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19244999" w14:textId="77777777" w:rsidR="003C1C77" w:rsidRDefault="003C1C77"/>
        </w:tc>
        <w:tc>
          <w:tcPr>
            <w:tcW w:w="138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0282EFA" w14:textId="77777777" w:rsidR="003C1C77" w:rsidRDefault="003C1C77"/>
        </w:tc>
        <w:tc>
          <w:tcPr>
            <w:tcW w:w="214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409EEFBB" w14:textId="77777777" w:rsidR="003C1C77" w:rsidRDefault="003C1C77"/>
        </w:tc>
        <w:tc>
          <w:tcPr>
            <w:tcW w:w="2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C5FBAA4" w14:textId="77777777" w:rsidR="003C1C77" w:rsidRDefault="003C1C77"/>
        </w:tc>
        <w:tc>
          <w:tcPr>
            <w:tcW w:w="2037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6F87FA05" w14:textId="77777777" w:rsidR="003C1C77" w:rsidRDefault="003C1C77"/>
        </w:tc>
        <w:tc>
          <w:tcPr>
            <w:tcW w:w="2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4E8F86DB" w14:textId="77777777" w:rsidR="003C1C77" w:rsidRDefault="003C1C77"/>
        </w:tc>
        <w:tc>
          <w:tcPr>
            <w:tcW w:w="2037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3354EE8" w14:textId="77777777" w:rsidR="003C1C77" w:rsidRDefault="003C1C77"/>
        </w:tc>
        <w:tc>
          <w:tcPr>
            <w:tcW w:w="2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5F2101D5" w14:textId="77777777" w:rsidR="003C1C77" w:rsidRDefault="003C1C77"/>
        </w:tc>
        <w:tc>
          <w:tcPr>
            <w:tcW w:w="2037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14:paraId="1050236C" w14:textId="77777777" w:rsidR="003C1C77" w:rsidRDefault="003C1C77"/>
        </w:tc>
      </w:tr>
      <w:tr w:rsidR="003C1C77" w14:paraId="35EFEBD4" w14:textId="77777777" w:rsidTr="00AF347E">
        <w:trPr>
          <w:cantSplit/>
          <w:trHeight w:hRule="exact" w:val="43"/>
        </w:trPr>
        <w:tc>
          <w:tcPr>
            <w:tcW w:w="697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52316118" w14:textId="77777777" w:rsidR="003C1C77" w:rsidRDefault="003C1C77">
            <w:pPr>
              <w:ind w:left="113" w:right="113"/>
            </w:pPr>
          </w:p>
        </w:tc>
        <w:tc>
          <w:tcPr>
            <w:tcW w:w="2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4B66AA03" w14:textId="77777777" w:rsidR="003C1C77" w:rsidRDefault="003C1C77">
            <w:pPr>
              <w:ind w:left="113" w:right="113"/>
              <w:jc w:val="center"/>
            </w:pPr>
          </w:p>
        </w:tc>
        <w:tc>
          <w:tcPr>
            <w:tcW w:w="193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C951C31" w14:textId="77777777" w:rsidR="003C1C77" w:rsidRDefault="003C1C77"/>
        </w:tc>
        <w:tc>
          <w:tcPr>
            <w:tcW w:w="9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F675B3E" w14:textId="77777777" w:rsidR="003C1C77" w:rsidRDefault="003C1C77"/>
        </w:tc>
        <w:tc>
          <w:tcPr>
            <w:tcW w:w="229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B243263" w14:textId="77777777" w:rsidR="003C1C77" w:rsidRDefault="003C1C77"/>
        </w:tc>
        <w:tc>
          <w:tcPr>
            <w:tcW w:w="13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6ADEA24" w14:textId="77777777" w:rsidR="003C1C77" w:rsidRDefault="003C1C77"/>
        </w:tc>
        <w:tc>
          <w:tcPr>
            <w:tcW w:w="214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8FC2964" w14:textId="77777777" w:rsidR="003C1C77" w:rsidRDefault="003C1C77"/>
        </w:tc>
        <w:tc>
          <w:tcPr>
            <w:tcW w:w="2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CCCB1A8" w14:textId="77777777" w:rsidR="003C1C77" w:rsidRDefault="003C1C77"/>
        </w:tc>
        <w:tc>
          <w:tcPr>
            <w:tcW w:w="203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3C822B8" w14:textId="77777777" w:rsidR="003C1C77" w:rsidRDefault="003C1C77"/>
        </w:tc>
        <w:tc>
          <w:tcPr>
            <w:tcW w:w="2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FE8B885" w14:textId="77777777" w:rsidR="003C1C77" w:rsidRDefault="003C1C77"/>
        </w:tc>
        <w:tc>
          <w:tcPr>
            <w:tcW w:w="203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DFBB1B1" w14:textId="77777777" w:rsidR="003C1C77" w:rsidRDefault="003C1C77"/>
        </w:tc>
        <w:tc>
          <w:tcPr>
            <w:tcW w:w="2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BDC91F1" w14:textId="77777777" w:rsidR="003C1C77" w:rsidRDefault="003C1C77"/>
        </w:tc>
        <w:tc>
          <w:tcPr>
            <w:tcW w:w="203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7D79EB2" w14:textId="77777777" w:rsidR="003C1C77" w:rsidRDefault="003C1C77"/>
        </w:tc>
      </w:tr>
      <w:tr w:rsidR="003C1C77" w14:paraId="416ED332" w14:textId="77777777" w:rsidTr="00AF347E">
        <w:trPr>
          <w:cantSplit/>
          <w:trHeight w:val="504"/>
        </w:trPr>
        <w:tc>
          <w:tcPr>
            <w:tcW w:w="697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503703B3" w14:textId="77777777" w:rsidR="003C1C77" w:rsidRDefault="003C1C77"/>
        </w:tc>
        <w:tc>
          <w:tcPr>
            <w:tcW w:w="246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6995C224" w14:textId="77777777" w:rsidR="003C1C77" w:rsidRDefault="003C1C77">
            <w:pPr>
              <w:ind w:left="113" w:right="113"/>
              <w:jc w:val="center"/>
            </w:pPr>
          </w:p>
        </w:tc>
        <w:tc>
          <w:tcPr>
            <w:tcW w:w="193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3145D04C" w14:textId="77777777" w:rsidR="003C1C77" w:rsidRDefault="004660F7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=K16</w:instrText>
            </w:r>
            <w:r>
              <w:fldChar w:fldCharType="separate"/>
            </w:r>
            <w:r w:rsidR="00E04D30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=K16 </w:instrText>
            </w:r>
            <w:r>
              <w:fldChar w:fldCharType="separate"/>
            </w:r>
            <w:r w:rsidR="00E04D30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04D3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=K16+3 </w:instrText>
            </w:r>
            <w:r>
              <w:fldChar w:fldCharType="separate"/>
            </w:r>
            <w:r w:rsidR="00E04D3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04D30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E04D30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93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5E54B8B1" w14:textId="77777777" w:rsidR="003C1C77" w:rsidRDefault="003C1C77"/>
        </w:tc>
        <w:tc>
          <w:tcPr>
            <w:tcW w:w="229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733E4A45" w14:textId="77777777" w:rsidR="003C1C77" w:rsidRDefault="004660F7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=C21</w:instrText>
            </w:r>
            <w:r>
              <w:fldChar w:fldCharType="separate"/>
            </w:r>
            <w:r w:rsidR="00E04D3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=C21 </w:instrText>
            </w:r>
            <w:r>
              <w:fldChar w:fldCharType="separate"/>
            </w:r>
            <w:r w:rsidR="00E04D3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04D3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=C21+1 </w:instrText>
            </w:r>
            <w:r>
              <w:fldChar w:fldCharType="separate"/>
            </w:r>
            <w:r w:rsidR="00E04D3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04D30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E04D30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38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37B42F74" w14:textId="77777777" w:rsidR="003C1C77" w:rsidRDefault="003C1C77"/>
        </w:tc>
        <w:tc>
          <w:tcPr>
            <w:tcW w:w="2144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168D4EAF" w14:textId="77777777" w:rsidR="003C1C77" w:rsidRDefault="004660F7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=E21</w:instrText>
            </w:r>
            <w:r>
              <w:fldChar w:fldCharType="separate"/>
            </w:r>
            <w:r w:rsidR="00E04D3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=E21 </w:instrText>
            </w:r>
            <w:r>
              <w:fldChar w:fldCharType="separate"/>
            </w:r>
            <w:r w:rsidR="00E04D3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04D3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=E21+1 </w:instrText>
            </w:r>
            <w:r>
              <w:fldChar w:fldCharType="separate"/>
            </w:r>
            <w:r w:rsidR="00E04D3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04D30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E04D30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45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4610455F" w14:textId="77777777" w:rsidR="003C1C77" w:rsidRDefault="003C1C77"/>
        </w:tc>
        <w:tc>
          <w:tcPr>
            <w:tcW w:w="2037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79423762" w14:textId="77777777" w:rsidR="003C1C77" w:rsidRDefault="004660F7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=G121</w:instrText>
            </w:r>
            <w:r>
              <w:fldChar w:fldCharType="separate"/>
            </w:r>
            <w:r w:rsidR="00E04D30">
              <w:rPr>
                <w:b/>
                <w:noProof/>
              </w:rPr>
              <w:instrText>!G121 Is Not In Table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=G21 </w:instrText>
            </w:r>
            <w:r>
              <w:fldChar w:fldCharType="separate"/>
            </w:r>
            <w:r w:rsidR="00E04D3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04D3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=G21+1 </w:instrText>
            </w:r>
            <w:r>
              <w:fldChar w:fldCharType="separate"/>
            </w:r>
            <w:r w:rsidR="00E04D3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04D30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E04D30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45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7C539DB0" w14:textId="77777777" w:rsidR="003C1C77" w:rsidRDefault="003C1C77"/>
        </w:tc>
        <w:tc>
          <w:tcPr>
            <w:tcW w:w="2037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2ED56924" w14:textId="77777777" w:rsidR="003C1C77" w:rsidRDefault="004660F7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=I21</w:instrText>
            </w:r>
            <w:r>
              <w:fldChar w:fldCharType="separate"/>
            </w:r>
            <w:r w:rsidR="00E04D3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=I21 </w:instrText>
            </w:r>
            <w:r>
              <w:fldChar w:fldCharType="separate"/>
            </w:r>
            <w:r w:rsidR="00E04D3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</w:instrText>
            </w:r>
            <w:r>
              <w:instrText xml:space="preserve">@ d </w:instrText>
            </w:r>
            <w:r>
              <w:fldChar w:fldCharType="separate"/>
            </w:r>
            <w:r w:rsidR="00E04D3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=I21+1 </w:instrText>
            </w:r>
            <w:r>
              <w:fldChar w:fldCharType="separate"/>
            </w:r>
            <w:r w:rsidR="00E04D3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04D30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E04D30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45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4C2F5BD3" w14:textId="77777777" w:rsidR="003C1C77" w:rsidRPr="00E04D30" w:rsidRDefault="003C1C77">
            <w:pPr>
              <w:rPr>
                <w:color w:val="66BDD8" w:themeColor="accent1"/>
              </w:rPr>
            </w:pPr>
          </w:p>
        </w:tc>
        <w:tc>
          <w:tcPr>
            <w:tcW w:w="2037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4FE28E02" w14:textId="77777777" w:rsidR="003C1C77" w:rsidRPr="00E04D30" w:rsidRDefault="004660F7">
            <w:pPr>
              <w:pStyle w:val="Date"/>
            </w:pPr>
            <w:r w:rsidRPr="00E04D30">
              <w:fldChar w:fldCharType="begin"/>
            </w:r>
            <w:r w:rsidRPr="00E04D30">
              <w:instrText xml:space="preserve">IF </w:instrText>
            </w:r>
            <w:r w:rsidRPr="00E04D30">
              <w:fldChar w:fldCharType="begin"/>
            </w:r>
            <w:r w:rsidRPr="00E04D30">
              <w:instrText xml:space="preserve"> =K21</w:instrText>
            </w:r>
            <w:r w:rsidRPr="00E04D30">
              <w:fldChar w:fldCharType="separate"/>
            </w:r>
            <w:r w:rsidR="00E04D30" w:rsidRPr="00E04D30">
              <w:rPr>
                <w:noProof/>
              </w:rPr>
              <w:instrText>31</w:instrText>
            </w:r>
            <w:r w:rsidRPr="00E04D30">
              <w:fldChar w:fldCharType="end"/>
            </w:r>
            <w:r w:rsidRPr="00E04D30">
              <w:instrText xml:space="preserve"> = 0,"" </w:instrText>
            </w:r>
            <w:r w:rsidRPr="00E04D30">
              <w:fldChar w:fldCharType="begin"/>
            </w:r>
            <w:r w:rsidRPr="00E04D30">
              <w:instrText xml:space="preserve"> IF </w:instrText>
            </w:r>
            <w:r w:rsidRPr="00E04D30">
              <w:fldChar w:fldCharType="begin"/>
            </w:r>
            <w:r w:rsidRPr="00E04D30">
              <w:instrText xml:space="preserve"> =K21 </w:instrText>
            </w:r>
            <w:r w:rsidRPr="00E04D30">
              <w:fldChar w:fldCharType="separate"/>
            </w:r>
            <w:r w:rsidR="00E04D30" w:rsidRPr="00E04D30">
              <w:rPr>
                <w:noProof/>
              </w:rPr>
              <w:instrText>31</w:instrText>
            </w:r>
            <w:r w:rsidRPr="00E04D30">
              <w:fldChar w:fldCharType="end"/>
            </w:r>
            <w:r w:rsidRPr="00E04D30">
              <w:instrText xml:space="preserve">  &lt; </w:instrText>
            </w:r>
            <w:r w:rsidRPr="00E04D30">
              <w:fldChar w:fldCharType="begin"/>
            </w:r>
            <w:r w:rsidRPr="00E04D30">
              <w:instrText xml:space="preserve"> DocVariable MonthEnd \@ d </w:instrText>
            </w:r>
            <w:r w:rsidRPr="00E04D30">
              <w:fldChar w:fldCharType="separate"/>
            </w:r>
            <w:r w:rsidR="00E04D30" w:rsidRPr="00E04D30">
              <w:instrText>31</w:instrText>
            </w:r>
            <w:r w:rsidRPr="00E04D30">
              <w:fldChar w:fldCharType="end"/>
            </w:r>
            <w:r w:rsidRPr="00E04D30">
              <w:instrText xml:space="preserve">  </w:instrText>
            </w:r>
            <w:r w:rsidRPr="00E04D30">
              <w:fldChar w:fldCharType="begin"/>
            </w:r>
            <w:r w:rsidRPr="00E04D30">
              <w:instrText xml:space="preserve"> =K21+1 </w:instrText>
            </w:r>
            <w:r w:rsidRPr="00E04D30">
              <w:fldChar w:fldCharType="separate"/>
            </w:r>
            <w:r w:rsidR="00E04D30" w:rsidRPr="00E04D30">
              <w:rPr>
                <w:noProof/>
              </w:rPr>
              <w:instrText>29</w:instrText>
            </w:r>
            <w:r w:rsidRPr="00E04D30">
              <w:fldChar w:fldCharType="end"/>
            </w:r>
            <w:r w:rsidRPr="00E04D30">
              <w:instrText xml:space="preserve"> "" </w:instrText>
            </w:r>
            <w:r w:rsidRPr="00E04D30">
              <w:fldChar w:fldCharType="end"/>
            </w:r>
            <w:r w:rsidRPr="00E04D30">
              <w:fldChar w:fldCharType="end"/>
            </w:r>
            <w:r w:rsidR="00E04D30">
              <w:rPr>
                <w:rStyle w:val="SlashEnd"/>
                <w:color w:val="66BDD8" w:themeColor="accent1"/>
              </w:rPr>
              <w:t xml:space="preserve">1/2 </w:t>
            </w:r>
            <w:r w:rsidR="00E04D30" w:rsidRPr="0043271F">
              <w:rPr>
                <w:rStyle w:val="SlashEnd"/>
                <w:b/>
                <w:color w:val="309BBD" w:themeColor="accent1" w:themeShade="BF"/>
              </w:rPr>
              <w:t>NOV</w:t>
            </w:r>
            <w:r w:rsidRPr="00E04D30">
              <w:fldChar w:fldCharType="begin"/>
            </w:r>
            <w:r w:rsidRPr="00E04D30">
              <w:instrText xml:space="preserve">IF </w:instrText>
            </w:r>
            <w:r w:rsidRPr="00E04D30">
              <w:fldChar w:fldCharType="begin"/>
            </w:r>
            <w:r w:rsidRPr="00E04D30">
              <w:instrText xml:space="preserve"> =K21</w:instrText>
            </w:r>
            <w:r w:rsidRPr="00E04D30">
              <w:fldChar w:fldCharType="separate"/>
            </w:r>
            <w:r w:rsidR="00E04D30" w:rsidRPr="00E04D30">
              <w:rPr>
                <w:noProof/>
              </w:rPr>
              <w:instrText>31</w:instrText>
            </w:r>
            <w:r w:rsidRPr="00E04D30">
              <w:fldChar w:fldCharType="end"/>
            </w:r>
            <w:r w:rsidRPr="00E04D30">
              <w:instrText xml:space="preserve"> = 0,"" </w:instrText>
            </w:r>
            <w:r w:rsidRPr="00E04D30">
              <w:fldChar w:fldCharType="begin"/>
            </w:r>
            <w:r w:rsidRPr="00E04D30">
              <w:instrText xml:space="preserve"> IF </w:instrText>
            </w:r>
            <w:r w:rsidRPr="00E04D30">
              <w:fldChar w:fldCharType="begin"/>
            </w:r>
            <w:r w:rsidRPr="00E04D30">
              <w:instrText xml:space="preserve"> =K21 </w:instrText>
            </w:r>
            <w:r w:rsidRPr="00E04D30">
              <w:fldChar w:fldCharType="separate"/>
            </w:r>
            <w:r w:rsidR="00E04D30" w:rsidRPr="00E04D30">
              <w:rPr>
                <w:noProof/>
              </w:rPr>
              <w:instrText>31</w:instrText>
            </w:r>
            <w:r w:rsidRPr="00E04D30">
              <w:fldChar w:fldCharType="end"/>
            </w:r>
            <w:r w:rsidRPr="00E04D30">
              <w:instrText xml:space="preserve">  &lt; </w:instrText>
            </w:r>
            <w:r w:rsidRPr="00E04D30">
              <w:fldChar w:fldCharType="begin"/>
            </w:r>
            <w:r w:rsidRPr="00E04D30">
              <w:instrText xml:space="preserve"> DocVariable MonthEndLessOne \@ d </w:instrText>
            </w:r>
            <w:r w:rsidRPr="00E04D30">
              <w:fldChar w:fldCharType="separate"/>
            </w:r>
            <w:r w:rsidR="00E04D30" w:rsidRPr="00E04D30">
              <w:instrText>30</w:instrText>
            </w:r>
            <w:r w:rsidRPr="00E04D30">
              <w:fldChar w:fldCharType="end"/>
            </w:r>
            <w:r w:rsidRPr="00E04D30">
              <w:instrText xml:space="preserve">  </w:instrText>
            </w:r>
            <w:r w:rsidRPr="00E04D30">
              <w:fldChar w:fldCharType="begin"/>
            </w:r>
            <w:r w:rsidRPr="00E04D30">
              <w:instrText xml:space="preserve"> =K21+2 </w:instrText>
            </w:r>
            <w:r w:rsidRPr="00E04D30">
              <w:fldChar w:fldCharType="separate"/>
            </w:r>
            <w:r w:rsidR="00E04D30" w:rsidRPr="00E04D30">
              <w:rPr>
                <w:noProof/>
              </w:rPr>
              <w:instrText>30</w:instrText>
            </w:r>
            <w:r w:rsidRPr="00E04D30">
              <w:fldChar w:fldCharType="end"/>
            </w:r>
            <w:r w:rsidRPr="00E04D30">
              <w:instrText xml:space="preserve"> "" </w:instrText>
            </w:r>
            <w:r w:rsidRPr="00E04D30">
              <w:fldChar w:fldCharType="end"/>
            </w:r>
            <w:r w:rsidRPr="00E04D30">
              <w:fldChar w:fldCharType="end"/>
            </w:r>
          </w:p>
        </w:tc>
      </w:tr>
      <w:tr w:rsidR="003C1C77" w14:paraId="1D4F69C7" w14:textId="77777777" w:rsidTr="00AF347E">
        <w:trPr>
          <w:cantSplit/>
          <w:trHeight w:val="893"/>
        </w:trPr>
        <w:tc>
          <w:tcPr>
            <w:tcW w:w="697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53A8F14A" w14:textId="77777777" w:rsidR="003C1C77" w:rsidRDefault="00FB4D4C" w:rsidP="00FB4D4C">
            <w:pPr>
              <w:pStyle w:val="Line"/>
            </w:pPr>
            <w:r>
              <w:t>SPIRIT WEEK!</w:t>
            </w:r>
          </w:p>
        </w:tc>
        <w:tc>
          <w:tcPr>
            <w:tcW w:w="246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133D92B4" w14:textId="77777777" w:rsidR="003C1C77" w:rsidRDefault="003C1C77">
            <w:pPr>
              <w:ind w:left="113" w:right="113"/>
              <w:jc w:val="center"/>
            </w:pPr>
          </w:p>
        </w:tc>
        <w:tc>
          <w:tcPr>
            <w:tcW w:w="1935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3C31CFAB" w14:textId="77777777" w:rsidR="00FB4D4C" w:rsidRPr="00FB4D4C" w:rsidRDefault="00FB4D4C" w:rsidP="00FB4D4C">
            <w:pPr>
              <w:pStyle w:val="CalendarText"/>
              <w:jc w:val="center"/>
              <w:rPr>
                <w:b/>
                <w:sz w:val="10"/>
              </w:rPr>
            </w:pPr>
          </w:p>
          <w:p w14:paraId="5DF8A983" w14:textId="77777777" w:rsidR="003C1C77" w:rsidRPr="00FB4D4C" w:rsidRDefault="00FB4D4C" w:rsidP="00FB4D4C">
            <w:pPr>
              <w:pStyle w:val="CalendarText"/>
              <w:jc w:val="center"/>
              <w:rPr>
                <w:b/>
              </w:rPr>
            </w:pPr>
            <w:r w:rsidRPr="00FB4D4C">
              <w:rPr>
                <w:b/>
                <w:sz w:val="20"/>
              </w:rPr>
              <w:t>SPIRIT WEEK</w:t>
            </w:r>
          </w:p>
        </w:tc>
        <w:tc>
          <w:tcPr>
            <w:tcW w:w="93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278BF0FD" w14:textId="77777777" w:rsidR="003C1C77" w:rsidRDefault="003C1C77">
            <w:pPr>
              <w:pStyle w:val="CalendarText"/>
            </w:pPr>
          </w:p>
        </w:tc>
        <w:tc>
          <w:tcPr>
            <w:tcW w:w="2291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3EA8F10D" w14:textId="77777777" w:rsidR="00FB4D4C" w:rsidRPr="00FB4D4C" w:rsidRDefault="00FB4D4C" w:rsidP="00FB4D4C">
            <w:pPr>
              <w:pStyle w:val="CalendarText"/>
              <w:jc w:val="center"/>
              <w:rPr>
                <w:b/>
                <w:sz w:val="10"/>
                <w:szCs w:val="10"/>
              </w:rPr>
            </w:pPr>
          </w:p>
          <w:p w14:paraId="72346313" w14:textId="77777777" w:rsidR="003C1C77" w:rsidRDefault="00FB4D4C" w:rsidP="00FB4D4C">
            <w:pPr>
              <w:pStyle w:val="CalendarText"/>
              <w:jc w:val="center"/>
            </w:pPr>
            <w:r w:rsidRPr="00FB4D4C">
              <w:rPr>
                <w:b/>
                <w:sz w:val="20"/>
              </w:rPr>
              <w:t>SPIRIT WEEK</w:t>
            </w:r>
          </w:p>
        </w:tc>
        <w:tc>
          <w:tcPr>
            <w:tcW w:w="138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5EC9CA8F" w14:textId="77777777" w:rsidR="003C1C77" w:rsidRDefault="003C1C77">
            <w:pPr>
              <w:pStyle w:val="CalendarText"/>
            </w:pPr>
          </w:p>
        </w:tc>
        <w:tc>
          <w:tcPr>
            <w:tcW w:w="2144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7E6CB71F" w14:textId="77777777" w:rsidR="00FB4D4C" w:rsidRPr="00FB4D4C" w:rsidRDefault="00FB4D4C" w:rsidP="00FB4D4C">
            <w:pPr>
              <w:pStyle w:val="CalendarText"/>
              <w:jc w:val="center"/>
              <w:rPr>
                <w:b/>
                <w:sz w:val="10"/>
                <w:szCs w:val="10"/>
              </w:rPr>
            </w:pPr>
          </w:p>
          <w:p w14:paraId="2BBA2509" w14:textId="77777777" w:rsidR="003C1C77" w:rsidRDefault="00FB4D4C" w:rsidP="00FB4D4C">
            <w:pPr>
              <w:pStyle w:val="CalendarText"/>
              <w:jc w:val="center"/>
            </w:pPr>
            <w:r w:rsidRPr="00FB4D4C">
              <w:rPr>
                <w:b/>
                <w:sz w:val="20"/>
              </w:rPr>
              <w:t>SPIRIT WEEK</w:t>
            </w:r>
          </w:p>
        </w:tc>
        <w:tc>
          <w:tcPr>
            <w:tcW w:w="245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1F2B9F04" w14:textId="77777777" w:rsidR="003C1C77" w:rsidRDefault="003C1C77">
            <w:pPr>
              <w:pStyle w:val="CalendarText"/>
            </w:pPr>
          </w:p>
        </w:tc>
        <w:tc>
          <w:tcPr>
            <w:tcW w:w="2037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678020A3" w14:textId="77777777" w:rsidR="00FB4D4C" w:rsidRPr="00FB4D4C" w:rsidRDefault="00FB4D4C" w:rsidP="00FB4D4C">
            <w:pPr>
              <w:pStyle w:val="CalendarText"/>
              <w:jc w:val="center"/>
              <w:rPr>
                <w:b/>
                <w:sz w:val="10"/>
                <w:szCs w:val="10"/>
              </w:rPr>
            </w:pPr>
          </w:p>
          <w:p w14:paraId="3970F24B" w14:textId="77777777" w:rsidR="003C1C77" w:rsidRDefault="00FB4D4C" w:rsidP="00FB4D4C">
            <w:pPr>
              <w:pStyle w:val="CalendarText"/>
              <w:jc w:val="center"/>
            </w:pPr>
            <w:r w:rsidRPr="00FB4D4C">
              <w:rPr>
                <w:b/>
                <w:sz w:val="20"/>
              </w:rPr>
              <w:t>SPIRIT WEEK</w:t>
            </w:r>
          </w:p>
        </w:tc>
        <w:tc>
          <w:tcPr>
            <w:tcW w:w="245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3D0C025C" w14:textId="77777777" w:rsidR="003C1C77" w:rsidRDefault="003C1C77">
            <w:pPr>
              <w:pStyle w:val="CalendarText"/>
            </w:pPr>
          </w:p>
        </w:tc>
        <w:tc>
          <w:tcPr>
            <w:tcW w:w="2037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10C35878" w14:textId="77777777" w:rsidR="00FB4D4C" w:rsidRPr="00FB4D4C" w:rsidRDefault="00FB4D4C" w:rsidP="00FB4D4C">
            <w:pPr>
              <w:pStyle w:val="CalendarText"/>
              <w:jc w:val="center"/>
              <w:rPr>
                <w:b/>
                <w:sz w:val="10"/>
                <w:szCs w:val="10"/>
              </w:rPr>
            </w:pPr>
          </w:p>
          <w:p w14:paraId="3125AD4A" w14:textId="77777777" w:rsidR="004660F7" w:rsidRDefault="004660F7" w:rsidP="004660F7">
            <w:pPr>
              <w:pStyle w:val="CalendarTex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Joint DVC/DVD</w:t>
            </w:r>
            <w:r>
              <w:rPr>
                <w:b/>
                <w:sz w:val="22"/>
              </w:rPr>
              <w:t xml:space="preserve"> CD</w:t>
            </w:r>
          </w:p>
          <w:p w14:paraId="0D75C47B" w14:textId="77777777" w:rsidR="004660F7" w:rsidRDefault="004660F7" w:rsidP="00FB4D4C">
            <w:pPr>
              <w:pStyle w:val="CalendarText"/>
              <w:jc w:val="center"/>
              <w:rPr>
                <w:b/>
                <w:sz w:val="20"/>
              </w:rPr>
            </w:pPr>
          </w:p>
          <w:p w14:paraId="79FF58EE" w14:textId="77777777" w:rsidR="003C1C77" w:rsidRDefault="00FB4D4C" w:rsidP="00FB4D4C">
            <w:pPr>
              <w:pStyle w:val="CalendarText"/>
              <w:jc w:val="center"/>
            </w:pPr>
            <w:r w:rsidRPr="00FB4D4C">
              <w:rPr>
                <w:b/>
                <w:sz w:val="20"/>
              </w:rPr>
              <w:t>SPIRIT WEEK</w:t>
            </w:r>
          </w:p>
        </w:tc>
        <w:tc>
          <w:tcPr>
            <w:tcW w:w="245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54038FC8" w14:textId="77777777" w:rsidR="003C1C77" w:rsidRDefault="003C1C77">
            <w:pPr>
              <w:pStyle w:val="CalendarText"/>
            </w:pPr>
          </w:p>
        </w:tc>
        <w:tc>
          <w:tcPr>
            <w:tcW w:w="2037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27AFC619" w14:textId="77777777" w:rsidR="003C1C77" w:rsidRDefault="003C1C77">
            <w:pPr>
              <w:pStyle w:val="CalendarText"/>
            </w:pPr>
          </w:p>
        </w:tc>
      </w:tr>
      <w:tr w:rsidR="00FB4D4C" w14:paraId="090F802A" w14:textId="77777777" w:rsidTr="00AF347E">
        <w:trPr>
          <w:cantSplit/>
          <w:trHeight w:hRule="exact" w:val="130"/>
        </w:trPr>
        <w:tc>
          <w:tcPr>
            <w:tcW w:w="697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0A99AFB8" w14:textId="77777777" w:rsidR="003C1C77" w:rsidRDefault="003C1C77">
            <w:pPr>
              <w:ind w:left="113" w:right="113"/>
            </w:pPr>
          </w:p>
        </w:tc>
        <w:tc>
          <w:tcPr>
            <w:tcW w:w="246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14:paraId="44F6D0B4" w14:textId="77777777" w:rsidR="003C1C77" w:rsidRDefault="003C1C77">
            <w:pPr>
              <w:ind w:left="113" w:right="113"/>
              <w:jc w:val="center"/>
            </w:pPr>
          </w:p>
        </w:tc>
        <w:tc>
          <w:tcPr>
            <w:tcW w:w="193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4BB15F55" w14:textId="77777777" w:rsidR="003C1C77" w:rsidRDefault="003C1C77"/>
        </w:tc>
        <w:tc>
          <w:tcPr>
            <w:tcW w:w="93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6EA326D4" w14:textId="77777777" w:rsidR="003C1C77" w:rsidRDefault="003C1C77"/>
        </w:tc>
        <w:tc>
          <w:tcPr>
            <w:tcW w:w="229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041582E3" w14:textId="77777777" w:rsidR="003C1C77" w:rsidRDefault="003C1C77"/>
        </w:tc>
        <w:tc>
          <w:tcPr>
            <w:tcW w:w="138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484AF949" w14:textId="77777777" w:rsidR="003C1C77" w:rsidRDefault="003C1C77"/>
        </w:tc>
        <w:tc>
          <w:tcPr>
            <w:tcW w:w="214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F4A2F8C" w14:textId="77777777" w:rsidR="003C1C77" w:rsidRDefault="003C1C77"/>
        </w:tc>
        <w:tc>
          <w:tcPr>
            <w:tcW w:w="2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5C0EF961" w14:textId="77777777" w:rsidR="003C1C77" w:rsidRDefault="003C1C77"/>
        </w:tc>
        <w:tc>
          <w:tcPr>
            <w:tcW w:w="2037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4581F141" w14:textId="77777777" w:rsidR="003C1C77" w:rsidRDefault="003C1C77"/>
        </w:tc>
        <w:tc>
          <w:tcPr>
            <w:tcW w:w="2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5111D7C" w14:textId="77777777" w:rsidR="003C1C77" w:rsidRDefault="003C1C77"/>
        </w:tc>
        <w:tc>
          <w:tcPr>
            <w:tcW w:w="2037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1CA4F3D8" w14:textId="77777777" w:rsidR="003C1C77" w:rsidRDefault="003C1C77"/>
        </w:tc>
        <w:tc>
          <w:tcPr>
            <w:tcW w:w="2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F2B581E" w14:textId="77777777" w:rsidR="003C1C77" w:rsidRDefault="003C1C77"/>
        </w:tc>
        <w:tc>
          <w:tcPr>
            <w:tcW w:w="2037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14:paraId="3CE06F02" w14:textId="77777777" w:rsidR="003C1C77" w:rsidRDefault="003C1C77"/>
        </w:tc>
      </w:tr>
      <w:tr w:rsidR="003C1C77" w14:paraId="0CB4E8CF" w14:textId="77777777" w:rsidTr="00AF347E">
        <w:trPr>
          <w:cantSplit/>
          <w:trHeight w:hRule="exact" w:val="43"/>
        </w:trPr>
        <w:tc>
          <w:tcPr>
            <w:tcW w:w="697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32B475F8" w14:textId="77777777" w:rsidR="003C1C77" w:rsidRDefault="003C1C77">
            <w:pPr>
              <w:ind w:left="113" w:right="113"/>
            </w:pPr>
          </w:p>
        </w:tc>
        <w:tc>
          <w:tcPr>
            <w:tcW w:w="2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501E7319" w14:textId="77777777" w:rsidR="003C1C77" w:rsidRDefault="003C1C77">
            <w:pPr>
              <w:ind w:left="113" w:right="113"/>
              <w:jc w:val="center"/>
            </w:pPr>
          </w:p>
        </w:tc>
        <w:tc>
          <w:tcPr>
            <w:tcW w:w="193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B327547" w14:textId="77777777" w:rsidR="003C1C77" w:rsidRDefault="003C1C77"/>
        </w:tc>
        <w:tc>
          <w:tcPr>
            <w:tcW w:w="9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9C9ED8D" w14:textId="77777777" w:rsidR="003C1C77" w:rsidRDefault="003C1C77"/>
        </w:tc>
        <w:tc>
          <w:tcPr>
            <w:tcW w:w="229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2AAFC02" w14:textId="77777777" w:rsidR="003C1C77" w:rsidRDefault="003C1C77"/>
        </w:tc>
        <w:tc>
          <w:tcPr>
            <w:tcW w:w="13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492C500" w14:textId="77777777" w:rsidR="003C1C77" w:rsidRDefault="003C1C77"/>
        </w:tc>
        <w:tc>
          <w:tcPr>
            <w:tcW w:w="214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D9C569C" w14:textId="77777777" w:rsidR="003C1C77" w:rsidRDefault="003C1C77"/>
        </w:tc>
        <w:tc>
          <w:tcPr>
            <w:tcW w:w="2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1B36EB2" w14:textId="77777777" w:rsidR="003C1C77" w:rsidRDefault="003C1C77"/>
        </w:tc>
        <w:tc>
          <w:tcPr>
            <w:tcW w:w="203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BAA7C34" w14:textId="77777777" w:rsidR="003C1C77" w:rsidRDefault="003C1C77"/>
        </w:tc>
        <w:tc>
          <w:tcPr>
            <w:tcW w:w="2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66BB30E" w14:textId="77777777" w:rsidR="003C1C77" w:rsidRDefault="003C1C77"/>
        </w:tc>
        <w:tc>
          <w:tcPr>
            <w:tcW w:w="203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CC0E399" w14:textId="77777777" w:rsidR="003C1C77" w:rsidRDefault="003C1C77"/>
        </w:tc>
        <w:tc>
          <w:tcPr>
            <w:tcW w:w="2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EE8314F" w14:textId="77777777" w:rsidR="003C1C77" w:rsidRDefault="003C1C77"/>
        </w:tc>
        <w:tc>
          <w:tcPr>
            <w:tcW w:w="203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CB87D8A" w14:textId="77777777" w:rsidR="003C1C77" w:rsidRDefault="003C1C77"/>
        </w:tc>
      </w:tr>
      <w:tr w:rsidR="003C1C77" w14:paraId="00722B13" w14:textId="77777777" w:rsidTr="00AF347E">
        <w:trPr>
          <w:cantSplit/>
          <w:trHeight w:val="504"/>
        </w:trPr>
        <w:tc>
          <w:tcPr>
            <w:tcW w:w="697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1354003A" w14:textId="77777777" w:rsidR="003C1C77" w:rsidRDefault="003C1C77"/>
        </w:tc>
        <w:tc>
          <w:tcPr>
            <w:tcW w:w="246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18997F4C" w14:textId="77777777" w:rsidR="003C1C77" w:rsidRDefault="003C1C77">
            <w:pPr>
              <w:ind w:left="113" w:right="113"/>
              <w:jc w:val="center"/>
            </w:pPr>
          </w:p>
        </w:tc>
        <w:tc>
          <w:tcPr>
            <w:tcW w:w="193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53B5525C" w14:textId="77777777" w:rsidR="003C1C77" w:rsidRDefault="00E04D30" w:rsidP="00E04D30">
            <w:pPr>
              <w:pStyle w:val="Date"/>
            </w:pPr>
            <w:r>
              <w:t>3</w:t>
            </w:r>
            <w:r w:rsidR="004660F7">
              <w:fldChar w:fldCharType="begin"/>
            </w:r>
            <w:r w:rsidR="004660F7">
              <w:instrText xml:space="preserve">IF </w:instrText>
            </w:r>
            <w:r w:rsidR="004660F7">
              <w:fldChar w:fldCharType="begin"/>
            </w:r>
            <w:r w:rsidR="004660F7">
              <w:instrText xml:space="preserve"> =K21</w:instrText>
            </w:r>
            <w:r w:rsidR="004660F7">
              <w:fldChar w:fldCharType="separate"/>
            </w:r>
            <w:r>
              <w:rPr>
                <w:noProof/>
              </w:rPr>
              <w:instrText>31</w:instrText>
            </w:r>
            <w:r w:rsidR="004660F7">
              <w:fldChar w:fldCharType="end"/>
            </w:r>
            <w:r w:rsidR="004660F7">
              <w:instrText xml:space="preserve"> = 0,"" </w:instrText>
            </w:r>
            <w:r w:rsidR="004660F7">
              <w:fldChar w:fldCharType="begin"/>
            </w:r>
            <w:r w:rsidR="004660F7">
              <w:instrText xml:space="preserve"> IF </w:instrText>
            </w:r>
            <w:r w:rsidR="004660F7">
              <w:fldChar w:fldCharType="begin"/>
            </w:r>
            <w:r w:rsidR="004660F7">
              <w:instrText xml:space="preserve"> =K21 </w:instrText>
            </w:r>
            <w:r w:rsidR="004660F7">
              <w:fldChar w:fldCharType="separate"/>
            </w:r>
            <w:r>
              <w:rPr>
                <w:noProof/>
              </w:rPr>
              <w:instrText>31</w:instrText>
            </w:r>
            <w:r w:rsidR="004660F7">
              <w:fldChar w:fldCharType="end"/>
            </w:r>
            <w:r w:rsidR="004660F7">
              <w:instrText xml:space="preserve">  &lt; </w:instrText>
            </w:r>
            <w:r w:rsidR="004660F7">
              <w:fldChar w:fldCharType="begin"/>
            </w:r>
            <w:r w:rsidR="004660F7">
              <w:instrText xml:space="preserve"> DocVariable MonthEndLessTwo \@ d </w:instrText>
            </w:r>
            <w:r w:rsidR="004660F7">
              <w:fldChar w:fldCharType="separate"/>
            </w:r>
            <w:r>
              <w:instrText>29</w:instrText>
            </w:r>
            <w:r w:rsidR="004660F7">
              <w:fldChar w:fldCharType="end"/>
            </w:r>
            <w:r w:rsidR="004660F7">
              <w:instrText xml:space="preserve">  </w:instrText>
            </w:r>
            <w:r w:rsidR="004660F7">
              <w:fldChar w:fldCharType="begin"/>
            </w:r>
            <w:r w:rsidR="004660F7">
              <w:instrText xml:space="preserve"> =K21+3 </w:instrText>
            </w:r>
            <w:r w:rsidR="004660F7">
              <w:fldChar w:fldCharType="separate"/>
            </w:r>
            <w:r w:rsidR="004660F7">
              <w:rPr>
                <w:noProof/>
              </w:rPr>
              <w:instrText>31</w:instrText>
            </w:r>
            <w:r w:rsidR="004660F7">
              <w:fldChar w:fldCharType="end"/>
            </w:r>
            <w:r w:rsidR="004660F7">
              <w:instrText xml:space="preserve"> "" </w:instrText>
            </w:r>
            <w:r w:rsidR="004660F7">
              <w:fldChar w:fldCharType="end"/>
            </w:r>
            <w:r w:rsidR="004660F7">
              <w:fldChar w:fldCharType="end"/>
            </w:r>
          </w:p>
        </w:tc>
        <w:tc>
          <w:tcPr>
            <w:tcW w:w="93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6E2585C3" w14:textId="77777777" w:rsidR="003C1C77" w:rsidRDefault="003C1C77"/>
        </w:tc>
        <w:tc>
          <w:tcPr>
            <w:tcW w:w="2291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30896AB9" w14:textId="77777777" w:rsidR="003C1C77" w:rsidRDefault="00E04D30">
            <w:pPr>
              <w:pStyle w:val="Date"/>
            </w:pPr>
            <w:r>
              <w:t>4</w:t>
            </w:r>
            <w:r w:rsidR="004660F7">
              <w:fldChar w:fldCharType="begin"/>
            </w:r>
            <w:r w:rsidR="004660F7">
              <w:instrText xml:space="preserve">IF </w:instrText>
            </w:r>
            <w:r w:rsidR="004660F7">
              <w:fldChar w:fldCharType="begin"/>
            </w:r>
            <w:r w:rsidR="004660F7">
              <w:instrText xml:space="preserve"> =C26</w:instrText>
            </w:r>
            <w:r w:rsidR="004660F7">
              <w:fldChar w:fldCharType="separate"/>
            </w:r>
            <w:r>
              <w:rPr>
                <w:noProof/>
              </w:rPr>
              <w:instrText>0</w:instrText>
            </w:r>
            <w:r w:rsidR="004660F7">
              <w:fldChar w:fldCharType="end"/>
            </w:r>
            <w:r w:rsidR="004660F7">
              <w:instrText xml:space="preserve"> = 0,"" </w:instrText>
            </w:r>
            <w:r w:rsidR="004660F7">
              <w:fldChar w:fldCharType="begin"/>
            </w:r>
            <w:r w:rsidR="004660F7">
              <w:instrText xml:space="preserve"> IF </w:instrText>
            </w:r>
            <w:r w:rsidR="004660F7">
              <w:fldChar w:fldCharType="begin"/>
            </w:r>
            <w:r w:rsidR="004660F7">
              <w:instrText xml:space="preserve"> =C26 </w:instrText>
            </w:r>
            <w:r w:rsidR="004660F7">
              <w:fldChar w:fldCharType="separate"/>
            </w:r>
            <w:r w:rsidR="004660F7">
              <w:rPr>
                <w:noProof/>
              </w:rPr>
              <w:instrText>31</w:instrText>
            </w:r>
            <w:r w:rsidR="004660F7">
              <w:fldChar w:fldCharType="end"/>
            </w:r>
            <w:r w:rsidR="004660F7">
              <w:instrText xml:space="preserve">  &lt; </w:instrText>
            </w:r>
            <w:r w:rsidR="004660F7">
              <w:fldChar w:fldCharType="begin"/>
            </w:r>
            <w:r w:rsidR="004660F7">
              <w:instrText xml:space="preserve"> DocVariable MonthEnd \@ d </w:instrText>
            </w:r>
            <w:r w:rsidR="004660F7">
              <w:fldChar w:fldCharType="separate"/>
            </w:r>
            <w:r>
              <w:instrText>31</w:instrText>
            </w:r>
            <w:r w:rsidR="004660F7">
              <w:fldChar w:fldCharType="end"/>
            </w:r>
            <w:r w:rsidR="004660F7">
              <w:instrText xml:space="preserve">  </w:instrText>
            </w:r>
            <w:r w:rsidR="004660F7">
              <w:fldChar w:fldCharType="begin"/>
            </w:r>
            <w:r w:rsidR="004660F7">
              <w:instrText xml:space="preserve"> =C26+1 </w:instrText>
            </w:r>
            <w:r w:rsidR="004660F7">
              <w:fldChar w:fldCharType="separate"/>
            </w:r>
            <w:r w:rsidR="004660F7">
              <w:rPr>
                <w:noProof/>
              </w:rPr>
              <w:instrText>6</w:instrText>
            </w:r>
            <w:r w:rsidR="004660F7">
              <w:fldChar w:fldCharType="end"/>
            </w:r>
            <w:r w:rsidR="004660F7">
              <w:instrText xml:space="preserve"> "" </w:instrText>
            </w:r>
            <w:r w:rsidR="004660F7">
              <w:fldChar w:fldCharType="end"/>
            </w:r>
            <w:r w:rsidR="004660F7">
              <w:fldChar w:fldCharType="end"/>
            </w:r>
          </w:p>
        </w:tc>
        <w:tc>
          <w:tcPr>
            <w:tcW w:w="138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22D00FCE" w14:textId="77777777" w:rsidR="003C1C77" w:rsidRDefault="003C1C77"/>
        </w:tc>
        <w:tc>
          <w:tcPr>
            <w:tcW w:w="2144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22FB0816" w14:textId="77777777" w:rsidR="003C1C77" w:rsidRDefault="00E04D30">
            <w:pPr>
              <w:pStyle w:val="Date"/>
            </w:pPr>
            <w:r>
              <w:t>5</w:t>
            </w:r>
          </w:p>
        </w:tc>
        <w:tc>
          <w:tcPr>
            <w:tcW w:w="245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1371FAF4" w14:textId="77777777" w:rsidR="003C1C77" w:rsidRDefault="003C1C77"/>
        </w:tc>
        <w:tc>
          <w:tcPr>
            <w:tcW w:w="2037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16B516A5" w14:textId="77777777" w:rsidR="003C1C77" w:rsidRDefault="00E04D30">
            <w:pPr>
              <w:pStyle w:val="Date"/>
            </w:pPr>
            <w:r>
              <w:t>6</w:t>
            </w:r>
          </w:p>
        </w:tc>
        <w:tc>
          <w:tcPr>
            <w:tcW w:w="245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3C326DAA" w14:textId="77777777" w:rsidR="003C1C77" w:rsidRDefault="003C1C77"/>
        </w:tc>
        <w:tc>
          <w:tcPr>
            <w:tcW w:w="2037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75A5F5A9" w14:textId="77777777" w:rsidR="003C1C77" w:rsidRDefault="00E04D30">
            <w:pPr>
              <w:pStyle w:val="Date"/>
            </w:pPr>
            <w:r>
              <w:t>7</w:t>
            </w:r>
          </w:p>
        </w:tc>
        <w:tc>
          <w:tcPr>
            <w:tcW w:w="245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7ACE4B9A" w14:textId="77777777" w:rsidR="003C1C77" w:rsidRDefault="003C1C77"/>
        </w:tc>
        <w:tc>
          <w:tcPr>
            <w:tcW w:w="2037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573752D9" w14:textId="77777777" w:rsidR="003C1C77" w:rsidRDefault="003C1C77"/>
        </w:tc>
      </w:tr>
      <w:tr w:rsidR="003C1C77" w14:paraId="6110598A" w14:textId="77777777" w:rsidTr="00AF347E">
        <w:trPr>
          <w:cantSplit/>
          <w:trHeight w:val="893"/>
        </w:trPr>
        <w:tc>
          <w:tcPr>
            <w:tcW w:w="697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36EB1C05" w14:textId="77777777" w:rsidR="003C1C77" w:rsidRDefault="00FB4D4C" w:rsidP="00FB4D4C">
            <w:pPr>
              <w:pStyle w:val="Line"/>
            </w:pPr>
            <w:r>
              <w:t>NOV.</w:t>
            </w:r>
          </w:p>
        </w:tc>
        <w:tc>
          <w:tcPr>
            <w:tcW w:w="246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749EB46C" w14:textId="77777777" w:rsidR="003C1C77" w:rsidRDefault="003C1C77">
            <w:pPr>
              <w:ind w:left="113" w:right="113"/>
              <w:jc w:val="center"/>
            </w:pPr>
          </w:p>
        </w:tc>
        <w:tc>
          <w:tcPr>
            <w:tcW w:w="1935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077C78EA" w14:textId="77777777" w:rsidR="003C1C77" w:rsidRDefault="003C1C77">
            <w:pPr>
              <w:pStyle w:val="CalendarText"/>
            </w:pPr>
          </w:p>
        </w:tc>
        <w:tc>
          <w:tcPr>
            <w:tcW w:w="93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4D376F37" w14:textId="77777777" w:rsidR="003C1C77" w:rsidRPr="00FB4D4C" w:rsidRDefault="003C1C77">
            <w:pPr>
              <w:pStyle w:val="CalendarText"/>
              <w:rPr>
                <w:b/>
                <w:sz w:val="20"/>
              </w:rPr>
            </w:pPr>
          </w:p>
        </w:tc>
        <w:tc>
          <w:tcPr>
            <w:tcW w:w="2291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62B27263" w14:textId="77777777" w:rsidR="003C1C77" w:rsidRPr="00FB4D4C" w:rsidRDefault="003C1C77" w:rsidP="004660F7">
            <w:pPr>
              <w:pStyle w:val="CalendarText"/>
              <w:jc w:val="center"/>
              <w:rPr>
                <w:b/>
                <w:sz w:val="20"/>
              </w:rPr>
            </w:pPr>
          </w:p>
        </w:tc>
        <w:tc>
          <w:tcPr>
            <w:tcW w:w="138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72DB1EE5" w14:textId="77777777" w:rsidR="003C1C77" w:rsidRDefault="003C1C77">
            <w:pPr>
              <w:pStyle w:val="CalendarText"/>
            </w:pPr>
          </w:p>
        </w:tc>
        <w:tc>
          <w:tcPr>
            <w:tcW w:w="2144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5B3D3CB6" w14:textId="77777777" w:rsidR="003C1C77" w:rsidRDefault="003C1C77">
            <w:pPr>
              <w:pStyle w:val="CalendarText"/>
            </w:pPr>
          </w:p>
        </w:tc>
        <w:tc>
          <w:tcPr>
            <w:tcW w:w="245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574F0654" w14:textId="77777777" w:rsidR="003C1C77" w:rsidRDefault="003C1C77">
            <w:pPr>
              <w:pStyle w:val="CalendarText"/>
            </w:pPr>
          </w:p>
        </w:tc>
        <w:tc>
          <w:tcPr>
            <w:tcW w:w="2037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0DB2BA28" w14:textId="77777777" w:rsidR="003C1C77" w:rsidRDefault="004660F7" w:rsidP="004660F7">
            <w:pPr>
              <w:pStyle w:val="CalendarText"/>
              <w:jc w:val="center"/>
            </w:pPr>
            <w:r w:rsidRPr="004660F7">
              <w:rPr>
                <w:b/>
                <w:sz w:val="22"/>
                <w:szCs w:val="22"/>
              </w:rPr>
              <w:t>Shadow Day</w:t>
            </w:r>
          </w:p>
        </w:tc>
        <w:tc>
          <w:tcPr>
            <w:tcW w:w="245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1C9C4AC1" w14:textId="77777777" w:rsidR="003C1C77" w:rsidRDefault="003C1C77">
            <w:pPr>
              <w:pStyle w:val="CalendarText"/>
            </w:pPr>
          </w:p>
        </w:tc>
        <w:tc>
          <w:tcPr>
            <w:tcW w:w="2037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32EC86C3" w14:textId="77777777" w:rsidR="003C1C77" w:rsidRDefault="003C1C77">
            <w:pPr>
              <w:pStyle w:val="CalendarText"/>
            </w:pPr>
          </w:p>
        </w:tc>
        <w:tc>
          <w:tcPr>
            <w:tcW w:w="245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36FAA69B" w14:textId="77777777" w:rsidR="003C1C77" w:rsidRDefault="003C1C77">
            <w:pPr>
              <w:pStyle w:val="CalendarText"/>
            </w:pPr>
          </w:p>
        </w:tc>
        <w:tc>
          <w:tcPr>
            <w:tcW w:w="2037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48D651E3" w14:textId="77777777" w:rsidR="003C1C77" w:rsidRDefault="0043271F">
            <w:pPr>
              <w:pStyle w:val="CalendarTex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BF07CD3" wp14:editId="73F16A7D">
                  <wp:simplePos x="0" y="0"/>
                  <wp:positionH relativeFrom="margin">
                    <wp:posOffset>144145</wp:posOffset>
                  </wp:positionH>
                  <wp:positionV relativeFrom="margin">
                    <wp:posOffset>0</wp:posOffset>
                  </wp:positionV>
                  <wp:extent cx="807720" cy="698500"/>
                  <wp:effectExtent l="0" t="0" r="0" b="635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 vinci desig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2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B4D4C" w14:paraId="37A337D1" w14:textId="77777777" w:rsidTr="00AF347E">
        <w:trPr>
          <w:cantSplit/>
          <w:trHeight w:hRule="exact" w:val="130"/>
        </w:trPr>
        <w:tc>
          <w:tcPr>
            <w:tcW w:w="697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4B47E86F" w14:textId="77777777" w:rsidR="003C1C77" w:rsidRDefault="003C1C77">
            <w:pPr>
              <w:ind w:left="113" w:right="113"/>
            </w:pPr>
          </w:p>
        </w:tc>
        <w:tc>
          <w:tcPr>
            <w:tcW w:w="246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14:paraId="20ACDA58" w14:textId="77777777" w:rsidR="003C1C77" w:rsidRDefault="003C1C77">
            <w:pPr>
              <w:ind w:left="113" w:right="113"/>
            </w:pPr>
          </w:p>
        </w:tc>
        <w:tc>
          <w:tcPr>
            <w:tcW w:w="193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tcMar>
              <w:left w:w="72" w:type="dxa"/>
              <w:right w:w="0" w:type="dxa"/>
            </w:tcMar>
            <w:vAlign w:val="center"/>
          </w:tcPr>
          <w:p w14:paraId="22412AA7" w14:textId="77777777" w:rsidR="003C1C77" w:rsidRDefault="003C1C77">
            <w:pPr>
              <w:ind w:left="113" w:right="113"/>
            </w:pPr>
          </w:p>
        </w:tc>
        <w:tc>
          <w:tcPr>
            <w:tcW w:w="93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390E037D" w14:textId="77777777" w:rsidR="003C1C77" w:rsidRDefault="003C1C77">
            <w:pPr>
              <w:ind w:left="113" w:right="113"/>
            </w:pPr>
          </w:p>
        </w:tc>
        <w:tc>
          <w:tcPr>
            <w:tcW w:w="229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69A89C70" w14:textId="77777777" w:rsidR="003C1C77" w:rsidRDefault="003C1C77">
            <w:pPr>
              <w:ind w:left="113" w:right="113"/>
            </w:pPr>
          </w:p>
        </w:tc>
        <w:tc>
          <w:tcPr>
            <w:tcW w:w="138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04866037" w14:textId="77777777" w:rsidR="003C1C77" w:rsidRDefault="003C1C77">
            <w:pPr>
              <w:ind w:left="113" w:right="113"/>
            </w:pPr>
          </w:p>
        </w:tc>
        <w:tc>
          <w:tcPr>
            <w:tcW w:w="214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3225C432" w14:textId="77777777" w:rsidR="003C1C77" w:rsidRDefault="003C1C77">
            <w:pPr>
              <w:ind w:left="113" w:right="113"/>
            </w:pPr>
          </w:p>
        </w:tc>
        <w:tc>
          <w:tcPr>
            <w:tcW w:w="2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6DE47E10" w14:textId="77777777" w:rsidR="003C1C77" w:rsidRDefault="003C1C77">
            <w:pPr>
              <w:ind w:left="113" w:right="113"/>
            </w:pPr>
          </w:p>
        </w:tc>
        <w:tc>
          <w:tcPr>
            <w:tcW w:w="2037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71C52C16" w14:textId="77777777" w:rsidR="003C1C77" w:rsidRDefault="003C1C77">
            <w:pPr>
              <w:ind w:left="113" w:right="113"/>
            </w:pPr>
          </w:p>
        </w:tc>
        <w:tc>
          <w:tcPr>
            <w:tcW w:w="2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343946FF" w14:textId="77777777" w:rsidR="003C1C77" w:rsidRDefault="003C1C77">
            <w:pPr>
              <w:ind w:left="113" w:right="113"/>
            </w:pPr>
          </w:p>
        </w:tc>
        <w:tc>
          <w:tcPr>
            <w:tcW w:w="2037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146579FC" w14:textId="77777777" w:rsidR="003C1C77" w:rsidRDefault="003C1C77">
            <w:pPr>
              <w:ind w:left="113" w:right="113"/>
            </w:pPr>
          </w:p>
        </w:tc>
        <w:tc>
          <w:tcPr>
            <w:tcW w:w="2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140567C1" w14:textId="77777777" w:rsidR="003C1C77" w:rsidRDefault="003C1C77">
            <w:pPr>
              <w:ind w:left="113" w:right="113"/>
            </w:pPr>
          </w:p>
        </w:tc>
        <w:tc>
          <w:tcPr>
            <w:tcW w:w="2037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2E6A1B39" w14:textId="77777777" w:rsidR="003C1C77" w:rsidRDefault="003C1C77">
            <w:pPr>
              <w:ind w:left="113" w:right="113"/>
            </w:pPr>
          </w:p>
        </w:tc>
      </w:tr>
    </w:tbl>
    <w:p w14:paraId="0BA12C2A" w14:textId="77777777" w:rsidR="003C1C77" w:rsidRDefault="003C1C77"/>
    <w:p w14:paraId="4127F590" w14:textId="77777777" w:rsidR="004660F7" w:rsidRDefault="004660F7"/>
    <w:sectPr w:rsidR="004660F7" w:rsidSect="0043271F">
      <w:pgSz w:w="15840" w:h="12240" w:orient="landscape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C5E59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0E48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100ED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114C6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798451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BE875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C074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DAFB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D6C1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9697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0/31/2014"/>
    <w:docVar w:name="MonthEndLessOne" w:val="10/30/2014"/>
    <w:docVar w:name="MonthEndLessTwo" w:val="10/29/2014"/>
    <w:docVar w:name="MonthStart" w:val="10/1/2014"/>
  </w:docVars>
  <w:rsids>
    <w:rsidRoot w:val="00E04D30"/>
    <w:rsid w:val="000F75AD"/>
    <w:rsid w:val="003C1C77"/>
    <w:rsid w:val="0043271F"/>
    <w:rsid w:val="004660F7"/>
    <w:rsid w:val="006F642D"/>
    <w:rsid w:val="008E6989"/>
    <w:rsid w:val="00AF347E"/>
    <w:rsid w:val="00E04D30"/>
    <w:rsid w:val="00FB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711D3"/>
  <w15:docId w15:val="{CFD74182-BF47-477F-83B5-2E0BC285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1F2123" w:themeColor="text2"/>
        <w:sz w:val="14"/>
        <w:szCs w:val="1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uiPriority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6BDD8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BDD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BDD8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BDD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BDD8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BDD8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sHeading">
    <w:name w:val="Notes Heading"/>
    <w:basedOn w:val="Normal"/>
    <w:uiPriority w:val="2"/>
    <w:qFormat/>
    <w:pPr>
      <w:jc w:val="center"/>
    </w:pPr>
    <w:rPr>
      <w:b/>
      <w:sz w:val="12"/>
      <w:szCs w:val="12"/>
    </w:rPr>
  </w:style>
  <w:style w:type="paragraph" w:customStyle="1" w:styleId="Week">
    <w:name w:val="Week"/>
    <w:basedOn w:val="Normal"/>
    <w:uiPriority w:val="1"/>
    <w:qFormat/>
    <w:pPr>
      <w:jc w:val="center"/>
    </w:pPr>
    <w:rPr>
      <w:b/>
      <w:caps/>
      <w:color w:val="404040" w:themeColor="text1" w:themeTint="BF"/>
    </w:rPr>
  </w:style>
  <w:style w:type="paragraph" w:customStyle="1" w:styleId="Line">
    <w:name w:val="Line"/>
    <w:basedOn w:val="Normal"/>
    <w:uiPriority w:val="19"/>
    <w:unhideWhenUsed/>
    <w:qFormat/>
    <w:pPr>
      <w:pBdr>
        <w:bottom w:val="single" w:sz="8" w:space="1" w:color="A3D7E7" w:themeColor="accent1" w:themeTint="99"/>
      </w:pBdr>
      <w:ind w:right="115"/>
      <w:jc w:val="center"/>
    </w:pPr>
    <w:rPr>
      <w:b/>
      <w:sz w:val="18"/>
    </w:rPr>
  </w:style>
  <w:style w:type="paragraph" w:styleId="Date">
    <w:name w:val="Date"/>
    <w:basedOn w:val="Normal"/>
    <w:next w:val="Normal"/>
    <w:link w:val="DateChar"/>
    <w:uiPriority w:val="1"/>
    <w:qFormat/>
    <w:pPr>
      <w:spacing w:before="60"/>
    </w:pPr>
    <w:rPr>
      <w:color w:val="66BDD8" w:themeColor="accent1"/>
      <w:sz w:val="32"/>
      <w:szCs w:val="40"/>
    </w:rPr>
  </w:style>
  <w:style w:type="character" w:customStyle="1" w:styleId="DateChar">
    <w:name w:val="Date Char"/>
    <w:basedOn w:val="DefaultParagraphFont"/>
    <w:link w:val="Date"/>
    <w:uiPriority w:val="1"/>
    <w:rPr>
      <w:color w:val="66BDD8" w:themeColor="accent1"/>
      <w:sz w:val="32"/>
      <w:szCs w:val="40"/>
    </w:rPr>
  </w:style>
  <w:style w:type="character" w:customStyle="1" w:styleId="Saturday">
    <w:name w:val="Saturday"/>
    <w:basedOn w:val="DefaultParagraphFont"/>
    <w:uiPriority w:val="2"/>
    <w:qFormat/>
    <w:rPr>
      <w:caps w:val="0"/>
      <w:smallCaps w:val="0"/>
      <w:strike w:val="0"/>
      <w:dstrike w:val="0"/>
      <w:vanish w:val="0"/>
      <w:position w:val="12"/>
      <w:vertAlign w:val="baseline"/>
    </w:rPr>
  </w:style>
  <w:style w:type="character" w:customStyle="1" w:styleId="Sunday">
    <w:name w:val="Sunday"/>
    <w:basedOn w:val="DefaultParagraphFont"/>
    <w:uiPriority w:val="2"/>
    <w:qFormat/>
    <w:rPr>
      <w:position w:val="-12"/>
      <w:vertAlign w:val="baseline"/>
    </w:rPr>
  </w:style>
  <w:style w:type="paragraph" w:styleId="NoSpacing">
    <w:name w:val="No Spacing"/>
    <w:uiPriority w:val="3"/>
    <w:unhideWhenUsed/>
    <w:rPr>
      <w:sz w:val="2"/>
      <w:szCs w:val="6"/>
    </w:rPr>
  </w:style>
  <w:style w:type="paragraph" w:customStyle="1" w:styleId="Month">
    <w:name w:val="Month"/>
    <w:basedOn w:val="Normal"/>
    <w:uiPriority w:val="1"/>
    <w:qFormat/>
    <w:rPr>
      <w:caps/>
      <w:color w:val="0D0D0D" w:themeColor="text1" w:themeTint="F2"/>
      <w:position w:val="-12"/>
      <w:sz w:val="60"/>
      <w:szCs w:val="68"/>
    </w:rPr>
  </w:style>
  <w:style w:type="character" w:customStyle="1" w:styleId="Year">
    <w:name w:val="Year"/>
    <w:basedOn w:val="DefaultParagraphFont"/>
    <w:uiPriority w:val="1"/>
    <w:qFormat/>
    <w:rPr>
      <w:b w:val="0"/>
      <w:color w:val="66BDD8" w:themeColor="accent1"/>
    </w:rPr>
  </w:style>
  <w:style w:type="paragraph" w:customStyle="1" w:styleId="LineText">
    <w:name w:val="Line Text"/>
    <w:basedOn w:val="Normal"/>
    <w:uiPriority w:val="1"/>
    <w:qFormat/>
    <w:pPr>
      <w:spacing w:after="80"/>
      <w:jc w:val="right"/>
    </w:pPr>
    <w:rPr>
      <w:caps/>
      <w:color w:val="404040" w:themeColor="text1" w:themeTint="BF"/>
    </w:rPr>
  </w:style>
  <w:style w:type="paragraph" w:customStyle="1" w:styleId="LineHorizontal">
    <w:name w:val="Line Horizontal"/>
    <w:basedOn w:val="Line"/>
    <w:uiPriority w:val="19"/>
    <w:unhideWhenUsed/>
    <w:qFormat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66BDD8" w:themeColor="accent1" w:shadow="1" w:frame="1"/>
        <w:left w:val="single" w:sz="2" w:space="10" w:color="66BDD8" w:themeColor="accent1" w:shadow="1" w:frame="1"/>
        <w:bottom w:val="single" w:sz="2" w:space="10" w:color="66BDD8" w:themeColor="accent1" w:shadow="1" w:frame="1"/>
        <w:right w:val="single" w:sz="2" w:space="10" w:color="66BDD8" w:themeColor="accent1" w:shadow="1" w:frame="1"/>
      </w:pBdr>
      <w:ind w:left="1152" w:right="1152"/>
    </w:pPr>
    <w:rPr>
      <w:rFonts w:eastAsiaTheme="minorEastAsia"/>
      <w:i/>
      <w:iCs/>
      <w:color w:val="66BDD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16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16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sz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66BDD8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sz w:val="16"/>
    </w:rPr>
  </w:style>
  <w:style w:type="character" w:styleId="Emphasis">
    <w:name w:val="Emphasis"/>
    <w:basedOn w:val="DefaultParagraphFont"/>
    <w:uiPriority w:val="20"/>
    <w:semiHidden/>
    <w:qFormat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7481CF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6BDD8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66BDD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66BDD8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66BDD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6BDD8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66BDD8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sz w:val="16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66BDD8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160" w:hanging="16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320" w:hanging="16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480" w:hanging="16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640" w:hanging="16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800" w:hanging="16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960" w:hanging="16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120" w:hanging="16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280" w:hanging="16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1440" w:hanging="16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66BDD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bottom w:val="single" w:sz="4" w:space="4" w:color="66BDD8" w:themeColor="accent1"/>
      </w:pBdr>
      <w:spacing w:before="200" w:after="280"/>
      <w:ind w:left="936" w:right="936"/>
    </w:pPr>
    <w:rPr>
      <w:b/>
      <w:bCs/>
      <w:i/>
      <w:iCs/>
      <w:color w:val="66BDD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66BDD8" w:themeColor="accent1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smallCaps/>
      <w:color w:val="66BDD8" w:themeColor="accent1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sz w:val="16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0000" w:themeColor="text1"/>
      <w:sz w:val="16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sz w:val="16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sz w:val="16"/>
    </w:rPr>
  </w:style>
  <w:style w:type="character" w:styleId="Strong">
    <w:name w:val="Strong"/>
    <w:basedOn w:val="DefaultParagraphFont"/>
    <w:uiPriority w:val="22"/>
    <w:semiHidden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Pr>
      <w:smallCaps/>
      <w:color w:val="66BDD8" w:themeColor="accent1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160" w:hanging="16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semiHidden/>
    <w:qFormat/>
    <w:pPr>
      <w:pBdr>
        <w:bottom w:val="single" w:sz="8" w:space="4" w:color="66BDD8" w:themeColor="accent1"/>
      </w:pBdr>
      <w:spacing w:after="300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16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32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48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64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8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96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12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2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SlashEnd">
    <w:name w:val="SlashEnd"/>
    <w:basedOn w:val="DefaultParagraphFont"/>
    <w:uiPriority w:val="19"/>
    <w:semiHidden/>
    <w:rPr>
      <w:color w:val="FFFFFF" w:themeColor="background1"/>
    </w:rPr>
  </w:style>
  <w:style w:type="paragraph" w:customStyle="1" w:styleId="Days">
    <w:name w:val="Days"/>
    <w:basedOn w:val="Normal"/>
    <w:qFormat/>
    <w:pPr>
      <w:jc w:val="center"/>
    </w:pPr>
    <w:rPr>
      <w:color w:val="404040" w:themeColor="text1" w:themeTint="BF"/>
      <w:sz w:val="20"/>
      <w:szCs w:val="20"/>
    </w:rPr>
  </w:style>
  <w:style w:type="paragraph" w:customStyle="1" w:styleId="CalendarText">
    <w:name w:val="Calendar Text"/>
    <w:basedOn w:val="Normal"/>
    <w:qFormat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garrido\AppData\Roaming\Microsoft\Templates\Lesson%20plan%20calendar.dotm" TargetMode="External"/></Relationships>
</file>

<file path=word/theme/theme1.xml><?xml version="1.0" encoding="utf-8"?>
<a:theme xmlns:a="http://schemas.openxmlformats.org/drawingml/2006/main" name="Office Theme">
  <a:themeElements>
    <a:clrScheme name="Lesson Plan 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66BDD8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66BDD8"/>
      </a:hlink>
      <a:folHlink>
        <a:srgbClr val="7481CF"/>
      </a:folHlink>
    </a:clrScheme>
    <a:fontScheme name="Lesson Plan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79DF75B-2111-45F9-85A4-0846FC044B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calendar</Template>
  <TotalTime>4</TotalTime>
  <Pages>1</Pages>
  <Words>333</Words>
  <Characters>1903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Garrido, Kathryn</dc:creator>
  <cp:keywords/>
  <cp:lastModifiedBy>Barrymore, Nathan</cp:lastModifiedBy>
  <cp:revision>2</cp:revision>
  <cp:lastPrinted>2011-04-01T20:00:00Z</cp:lastPrinted>
  <dcterms:created xsi:type="dcterms:W3CDTF">2014-09-30T15:01:00Z</dcterms:created>
  <dcterms:modified xsi:type="dcterms:W3CDTF">2014-09-30T15:01:00Z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TC027909669991</vt:lpwstr>
  </property>
</Properties>
</file>